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724750495"/>
        <w:docPartObj>
          <w:docPartGallery w:val="Cover Pages"/>
          <w:docPartUnique/>
        </w:docPartObj>
      </w:sdtPr>
      <w:sdtEndPr/>
      <w:sdtContent>
        <w:p w:rsidR="005856A7" w:rsidRDefault="00BC2B3E">
          <w:pPr>
            <w:rPr>
              <w:noProof/>
            </w:rPr>
          </w:pPr>
          <w:r>
            <w:rPr>
              <w:noProof/>
              <w:lang w:val="en-AU" w:eastAsia="zh-TW"/>
            </w:rPr>
            <mc:AlternateContent>
              <mc:Choice Requires="wps">
                <w:drawing>
                  <wp:anchor distT="0" distB="0" distL="114300" distR="114300" simplePos="0" relativeHeight="251659264" behindDoc="0" locked="0" layoutInCell="1" allowOverlap="1">
                    <wp:simplePos x="0" y="0"/>
                    <wp:positionH relativeFrom="page">
                      <wp:posOffset>723900</wp:posOffset>
                    </wp:positionH>
                    <wp:positionV relativeFrom="margin">
                      <wp:posOffset>1098550</wp:posOffset>
                    </wp:positionV>
                    <wp:extent cx="5822950" cy="6210300"/>
                    <wp:effectExtent l="95250" t="57150" r="25400" b="495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822950" cy="6210300"/>
                            </a:xfrm>
                            <a:prstGeom prst="rect">
                              <a:avLst/>
                            </a:prstGeom>
                            <a:noFill/>
                            <a:ln w="6350">
                              <a:noFill/>
                            </a:ln>
                            <a:effectLst>
                              <a:outerShdw blurRad="50800" dist="38100" dir="10800000" algn="r" rotWithShape="0">
                                <a:prstClr val="black">
                                  <a:alpha val="40000"/>
                                </a:prstClr>
                              </a:outerShdw>
                            </a:effectLst>
                          </wps:spPr>
                          <wps:txbx>
                            <w:txbxContent>
                              <w:p w:rsidR="00A6145B" w:rsidRDefault="0006092F">
                                <w:pPr>
                                  <w:pStyle w:val="Title"/>
                                </w:pPr>
                                <w:sdt>
                                  <w:sdtPr>
                                    <w:rPr>
                                      <w:i/>
                                    </w:rPr>
                                    <w:alias w:val="Title"/>
                                    <w:tag w:val=""/>
                                    <w:id w:val="701364701"/>
                                    <w:placeholder>
                                      <w:docPart w:val="CF71EB0E20DE455AA25865886468E562"/>
                                    </w:placeholder>
                                    <w:dataBinding w:prefixMappings="xmlns:ns0='http://purl.org/dc/elements/1.1/' xmlns:ns1='http://schemas.openxmlformats.org/package/2006/metadata/core-properties' " w:xpath="/ns1:coreProperties[1]/ns0:title[1]" w:storeItemID="{6C3C8BC8-F283-45AE-878A-BAB7291924A1}"/>
                                    <w:text/>
                                  </w:sdtPr>
                                  <w:sdtEndPr/>
                                  <w:sdtContent>
                                    <w:r w:rsidR="00A6145B" w:rsidRPr="002B4648">
                                      <w:rPr>
                                        <w:i/>
                                      </w:rPr>
                                      <w:t>management procedures</w:t>
                                    </w:r>
                                  </w:sdtContent>
                                </w:sdt>
                              </w:p>
                              <w:p w:rsidR="00A6145B" w:rsidRDefault="00CE4289">
                                <w:pPr>
                                  <w:pStyle w:val="Subtitle"/>
                                </w:pPr>
                                <w:r>
                                  <w:t>draft</w:t>
                                </w:r>
                                <w:r w:rsidR="00A6145B">
                                  <w:t xml:space="preserve"> </w:t>
                                </w:r>
                                <w:r>
                                  <w:t>–</w:t>
                                </w:r>
                                <w:r w:rsidR="00A6145B">
                                  <w:t xml:space="preserve"> </w:t>
                                </w:r>
                                <w:sdt>
                                  <w:sdtPr>
                                    <w:alias w:val="Date"/>
                                    <w:id w:val="1417830956"/>
                                    <w:placeholder>
                                      <w:docPart w:val="70614F1C4C6047298EEAF3CFE42B7968"/>
                                    </w:placeholder>
                                    <w:dataBinding w:prefixMappings="xmlns:ns0='http://schemas.microsoft.com/office/2006/coverPageProps' " w:xpath="/ns0:CoverPageProperties[1]/ns0:PublishDate[1]" w:storeItemID="{55AF091B-3C7A-41E3-B477-F2FDAA23CFDA}"/>
                                    <w:date w:fullDate="2021-01-11T00:00:00Z">
                                      <w:dateFormat w:val="yyyy"/>
                                      <w:lid w:val="en-US"/>
                                      <w:storeMappedDataAs w:val="dateTime"/>
                                      <w:calendar w:val="gregorian"/>
                                    </w:date>
                                  </w:sdtPr>
                                  <w:sdtEndPr/>
                                  <w:sdtContent>
                                    <w:r w:rsidR="009915F3">
                                      <w:t>2021</w:t>
                                    </w:r>
                                  </w:sdtContent>
                                </w:sdt>
                              </w:p>
                              <w:sdt>
                                <w:sdtPr>
                                  <w:alias w:val="Abstract"/>
                                  <w:id w:val="106622669"/>
                                  <w:placeholder>
                                    <w:docPart w:val="67261778A6A74D0F8392404AC2FBBD68"/>
                                  </w:placeholder>
                                  <w:dataBinding w:prefixMappings="xmlns:ns0='http://schemas.microsoft.com/office/2006/coverPageProps'" w:xpath="/ns0:CoverPageProperties[1]/ns0:Abstract[1]" w:storeItemID="{55AF091B-3C7A-41E3-B477-F2FDAA23CFDA}"/>
                                  <w:text/>
                                </w:sdtPr>
                                <w:sdtEndPr/>
                                <w:sdtContent>
                                  <w:p w:rsidR="00A6145B" w:rsidRDefault="00A6145B">
                                    <w:pPr>
                                      <w:pStyle w:val="Abstract"/>
                                    </w:pPr>
                                    <w:r>
                                      <w:t>ROMA &amp; DISTRICT SCHOOL SPORT ASSOCIATION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57pt;margin-top:86.5pt;width:458.5pt;height:489pt;z-index:251659264;visibility:visible;mso-wrap-style:square;mso-width-percent:0;mso-height-percent:850;mso-wrap-distance-left:9pt;mso-wrap-distance-top:0;mso-wrap-distance-right:9pt;mso-wrap-distance-bottom:0;mso-position-horizontal:absolute;mso-position-horizontal-relative:page;mso-position-vertical:absolute;mso-position-vertical-relative:margin;mso-width-percent:0;mso-height-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" filled="f" stroked="f" strokeweight=".5pt">
                    <v:shadow on="t" color="black" opacity="26214f" origin=".5" offset="-3pt,0"/>
                    <v:textbox inset="0,0,0,0">
                      <w:txbxContent>
                        <w:p w:rsidR="00A6145B" w:rsidRDefault="0006092F">
                          <w:pPr>
                            <w:pStyle w:val="Title"/>
                          </w:pPr>
                          <w:sdt>
                            <w:sdtPr>
                              <w:rPr>
                                <w:i/>
                              </w:rPr>
                              <w:alias w:val="Title"/>
                              <w:tag w:val=""/>
                              <w:id w:val="701364701"/>
                              <w:placeholder>
                                <w:docPart w:val="CF71EB0E20DE455AA25865886468E562"/>
                              </w:placeholder>
                              <w:dataBinding w:prefixMappings="xmlns:ns0='http://purl.org/dc/elements/1.1/' xmlns:ns1='http://schemas.openxmlformats.org/package/2006/metadata/core-properties' " w:xpath="/ns1:coreProperties[1]/ns0:title[1]" w:storeItemID="{6C3C8BC8-F283-45AE-878A-BAB7291924A1}"/>
                              <w:text/>
                            </w:sdtPr>
                            <w:sdtEndPr/>
                            <w:sdtContent>
                              <w:r w:rsidR="00A6145B" w:rsidRPr="002B4648">
                                <w:rPr>
                                  <w:i/>
                                </w:rPr>
                                <w:t>management procedures</w:t>
                              </w:r>
                            </w:sdtContent>
                          </w:sdt>
                        </w:p>
                        <w:p w:rsidR="00A6145B" w:rsidRDefault="00CE4289">
                          <w:pPr>
                            <w:pStyle w:val="Subtitle"/>
                          </w:pPr>
                          <w:r>
                            <w:t>draft</w:t>
                          </w:r>
                          <w:r w:rsidR="00A6145B">
                            <w:t xml:space="preserve"> </w:t>
                          </w:r>
                          <w:r>
                            <w:t>–</w:t>
                          </w:r>
                          <w:r w:rsidR="00A6145B">
                            <w:t xml:space="preserve"> </w:t>
                          </w:r>
                          <w:sdt>
                            <w:sdtPr>
                              <w:alias w:val="Date"/>
                              <w:id w:val="1417830956"/>
                              <w:placeholder>
                                <w:docPart w:val="70614F1C4C6047298EEAF3CFE42B7968"/>
                              </w:placeholder>
                              <w:dataBinding w:prefixMappings="xmlns:ns0='http://schemas.microsoft.com/office/2006/coverPageProps' " w:xpath="/ns0:CoverPageProperties[1]/ns0:PublishDate[1]" w:storeItemID="{55AF091B-3C7A-41E3-B477-F2FDAA23CFDA}"/>
                              <w:date w:fullDate="2021-01-11T00:00:00Z">
                                <w:dateFormat w:val="yyyy"/>
                                <w:lid w:val="en-US"/>
                                <w:storeMappedDataAs w:val="dateTime"/>
                                <w:calendar w:val="gregorian"/>
                              </w:date>
                            </w:sdtPr>
                            <w:sdtEndPr/>
                            <w:sdtContent>
                              <w:r w:rsidR="009915F3">
                                <w:t>2021</w:t>
                              </w:r>
                            </w:sdtContent>
                          </w:sdt>
                        </w:p>
                        <w:sdt>
                          <w:sdtPr>
                            <w:alias w:val="Abstract"/>
                            <w:id w:val="106622669"/>
                            <w:placeholder>
                              <w:docPart w:val="67261778A6A74D0F8392404AC2FBBD68"/>
                            </w:placeholder>
                            <w:dataBinding w:prefixMappings="xmlns:ns0='http://schemas.microsoft.com/office/2006/coverPageProps'" w:xpath="/ns0:CoverPageProperties[1]/ns0:Abstract[1]" w:storeItemID="{55AF091B-3C7A-41E3-B477-F2FDAA23CFDA}"/>
                            <w:text/>
                          </w:sdtPr>
                          <w:sdtEndPr/>
                          <w:sdtContent>
                            <w:p w:rsidR="00A6145B" w:rsidRDefault="00A6145B">
                              <w:pPr>
                                <w:pStyle w:val="Abstract"/>
                              </w:pPr>
                              <w:r>
                                <w:t>ROMA &amp; DISTRICT SCHOOL SPORT ASSOCIATION</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2"/>
              <w:lang w:val="en-AU" w:eastAsia="zh-TW"/>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Company"/>
                                  <w:tag w:val=""/>
                                  <w:id w:val="-1516756383"/>
                                  <w:dataBinding w:prefixMappings="xmlns:ns0='http://schemas.openxmlformats.org/officeDocument/2006/extended-properties' " w:xpath="/ns0:Properties[1]/ns0:Company[1]" w:storeItemID="{6668398D-A668-4E3E-A5EB-62B293D839F1}"/>
                                  <w:text/>
                                </w:sdtPr>
                                <w:sdtEndPr/>
                                <w:sdtContent>
                                  <w:p w:rsidR="00A6145B" w:rsidRDefault="00A6145B">
                                    <w:pPr>
                                      <w:pStyle w:val="NoSpacing"/>
                                      <w:rPr>
                                        <w:kern w:val="20"/>
                                      </w:rPr>
                                    </w:pPr>
                                    <w:r>
                                      <w:rPr>
                                        <w:kern w:val="20"/>
                                      </w:rPr>
                                      <w:t>Roma &amp; District School Sport Association</w:t>
                                    </w:r>
                                  </w:p>
                                </w:sdtContent>
                              </w:sdt>
                              <w:p w:rsidR="00A6145B" w:rsidRDefault="0006092F">
                                <w:pPr>
                                  <w:pStyle w:val="NoSpacing"/>
                                </w:pPr>
                                <w:sdt>
                                  <w:sdtPr>
                                    <w:alias w:val="Street Address"/>
                                    <w:tag w:val="Street Address"/>
                                    <w:id w:val="985824367"/>
                                    <w:dataBinding w:prefixMappings="xmlns:ns0='http://schemas.microsoft.com/office/2006/coverPageProps' " w:xpath="/ns0:CoverPageProperties[1]/ns0:CompanyAddress[1]" w:storeItemID="{55AF091B-3C7A-41E3-B477-F2FDAA23CFDA}"/>
                                    <w:text w:multiLine="1"/>
                                  </w:sdtPr>
                                  <w:sdtEndPr/>
                                  <w:sdtContent>
                                    <w:r w:rsidR="00A6145B">
                                      <w:t>105 Cambridge Street, Mitchell Qld 4465</w:t>
                                    </w:r>
                                  </w:sdtContent>
                                </w:sdt>
                              </w:p>
                              <w:p w:rsidR="00A6145B" w:rsidRDefault="00A6145B">
                                <w:pPr>
                                  <w:pStyle w:val="NoSpacing"/>
                                </w:pPr>
                                <w:r>
                                  <w:rPr>
                                    <w:rStyle w:val="Strong"/>
                                  </w:rPr>
                                  <w:t>Tel</w:t>
                                </w:r>
                                <w:r>
                                  <w:t xml:space="preserve"> </w:t>
                                </w:r>
                                <w:sdt>
                                  <w:sdtPr>
                                    <w:alias w:val="Telephone"/>
                                    <w:tag w:val="Telephone"/>
                                    <w:id w:val="-100575521"/>
                                    <w:dataBinding w:prefixMappings="xmlns:ns0='http://schemas.microsoft.com/office/2006/coverPageProps' " w:xpath="/ns0:CoverPageProperties[1]/ns0:CompanyPhone[1]" w:storeItemID="{55AF091B-3C7A-41E3-B477-F2FDAA23CFDA}"/>
                                    <w:text/>
                                  </w:sdtPr>
                                  <w:sdtEndPr/>
                                  <w:sdtContent>
                                    <w:r>
                                      <w:t>07 46238888</w:t>
                                    </w:r>
                                  </w:sdtContent>
                                </w:sdt>
                              </w:p>
                              <w:sdt>
                                <w:sdtPr>
                                  <w:alias w:val="Website"/>
                                  <w:tag w:val="Website"/>
                                  <w:id w:val="665754443"/>
                                  <w:dataBinding w:prefixMappings="xmlns:ns0='http://purl.org/dc/elements/1.1/' xmlns:ns1='http://schemas.openxmlformats.org/package/2006/metadata/core-properties' " w:xpath="/ns1:coreProperties[1]/ns1:keywords[1]" w:storeItemID="{6C3C8BC8-F283-45AE-878A-BAB7291924A1}"/>
                                  <w:text/>
                                </w:sdtPr>
                                <w:sdtEndPr/>
                                <w:sdtContent>
                                  <w:p w:rsidR="00A6145B" w:rsidRDefault="00A6145B">
                                    <w:r>
                                      <w:t>www.southwestschoolsport.eq.edu.au</w:t>
                                    </w:r>
                                  </w:p>
                                </w:sdtContent>
                              </w:sdt>
                              <w:p w:rsidR="00A6145B" w:rsidRDefault="00A6145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sdt>
                          <w:sdtPr>
                            <w:rPr>
                              <w:kern w:val="20"/>
                            </w:rPr>
                            <w:alias w:val="Company"/>
                            <w:tag w:val=""/>
                            <w:id w:val="-1516756383"/>
                            <w:dataBinding w:prefixMappings="xmlns:ns0='http://schemas.openxmlformats.org/officeDocument/2006/extended-properties' " w:xpath="/ns0:Properties[1]/ns0:Company[1]" w:storeItemID="{6668398D-A668-4E3E-A5EB-62B293D839F1}"/>
                            <w:text/>
                          </w:sdtPr>
                          <w:sdtEndPr/>
                          <w:sdtContent>
                            <w:p w:rsidR="00A6145B" w:rsidRDefault="00A6145B">
                              <w:pPr>
                                <w:pStyle w:val="NoSpacing"/>
                                <w:rPr>
                                  <w:kern w:val="20"/>
                                </w:rPr>
                              </w:pPr>
                              <w:r>
                                <w:rPr>
                                  <w:kern w:val="20"/>
                                </w:rPr>
                                <w:t>Roma &amp; District School Sport Association</w:t>
                              </w:r>
                            </w:p>
                          </w:sdtContent>
                        </w:sdt>
                        <w:p w:rsidR="00A6145B" w:rsidRDefault="0006092F">
                          <w:pPr>
                            <w:pStyle w:val="NoSpacing"/>
                          </w:pPr>
                          <w:sdt>
                            <w:sdtPr>
                              <w:alias w:val="Street Address"/>
                              <w:tag w:val="Street Address"/>
                              <w:id w:val="985824367"/>
                              <w:dataBinding w:prefixMappings="xmlns:ns0='http://schemas.microsoft.com/office/2006/coverPageProps' " w:xpath="/ns0:CoverPageProperties[1]/ns0:CompanyAddress[1]" w:storeItemID="{55AF091B-3C7A-41E3-B477-F2FDAA23CFDA}"/>
                              <w:text w:multiLine="1"/>
                            </w:sdtPr>
                            <w:sdtEndPr/>
                            <w:sdtContent>
                              <w:r w:rsidR="00A6145B">
                                <w:t>105 Cambridge Street, Mitchell Qld 4465</w:t>
                              </w:r>
                            </w:sdtContent>
                          </w:sdt>
                        </w:p>
                        <w:p w:rsidR="00A6145B" w:rsidRDefault="00A6145B">
                          <w:pPr>
                            <w:pStyle w:val="NoSpacing"/>
                          </w:pPr>
                          <w:r>
                            <w:rPr>
                              <w:rStyle w:val="Strong"/>
                            </w:rPr>
                            <w:t>Tel</w:t>
                          </w:r>
                          <w:r>
                            <w:t xml:space="preserve"> </w:t>
                          </w:r>
                          <w:sdt>
                            <w:sdtPr>
                              <w:alias w:val="Telephone"/>
                              <w:tag w:val="Telephone"/>
                              <w:id w:val="-100575521"/>
                              <w:dataBinding w:prefixMappings="xmlns:ns0='http://schemas.microsoft.com/office/2006/coverPageProps' " w:xpath="/ns0:CoverPageProperties[1]/ns0:CompanyPhone[1]" w:storeItemID="{55AF091B-3C7A-41E3-B477-F2FDAA23CFDA}"/>
                              <w:text/>
                            </w:sdtPr>
                            <w:sdtEndPr/>
                            <w:sdtContent>
                              <w:r>
                                <w:t>07 46238888</w:t>
                              </w:r>
                            </w:sdtContent>
                          </w:sdt>
                        </w:p>
                        <w:sdt>
                          <w:sdtPr>
                            <w:alias w:val="Website"/>
                            <w:tag w:val="Website"/>
                            <w:id w:val="665754443"/>
                            <w:dataBinding w:prefixMappings="xmlns:ns0='http://purl.org/dc/elements/1.1/' xmlns:ns1='http://schemas.openxmlformats.org/package/2006/metadata/core-properties' " w:xpath="/ns1:coreProperties[1]/ns1:keywords[1]" w:storeItemID="{6C3C8BC8-F283-45AE-878A-BAB7291924A1}"/>
                            <w:text/>
                          </w:sdtPr>
                          <w:sdtEndPr/>
                          <w:sdtContent>
                            <w:p w:rsidR="00A6145B" w:rsidRDefault="00A6145B">
                              <w:r>
                                <w:t>www.southwestschoolsport.eq.edu.au</w:t>
                              </w:r>
                            </w:p>
                          </w:sdtContent>
                        </w:sdt>
                        <w:p w:rsidR="00A6145B" w:rsidRDefault="00A6145B"/>
                      </w:txbxContent>
                    </v:textbox>
                    <w10:wrap type="topAndBottom" anchorx="page" anchory="page"/>
                  </v:shape>
                </w:pict>
              </mc:Fallback>
            </mc:AlternateContent>
          </w:r>
          <w:r>
            <w:rPr>
              <w:noProof/>
            </w:rPr>
            <w:br w:type="page"/>
          </w:r>
        </w:p>
      </w:sdtContent>
    </w:sdt>
    <w:sdt>
      <w:sdtPr>
        <w:rPr>
          <w:sz w:val="20"/>
        </w:rPr>
        <w:id w:val="1866023298"/>
        <w:docPartObj>
          <w:docPartGallery w:val="Table of Contents"/>
          <w:docPartUnique/>
        </w:docPartObj>
      </w:sdtPr>
      <w:sdtEndPr>
        <w:rPr>
          <w:b/>
          <w:bCs/>
          <w:noProof/>
        </w:rPr>
      </w:sdtEndPr>
      <w:sdtContent>
        <w:p w:rsidR="005856A7" w:rsidRDefault="00BC2B3E">
          <w:pPr>
            <w:pStyle w:val="TOCHeading"/>
          </w:pPr>
          <w:r>
            <w:t>Contents</w:t>
          </w:r>
        </w:p>
        <w:p w:rsidR="00CE4289" w:rsidRDefault="00BC2B3E">
          <w:pPr>
            <w:pStyle w:val="TOC1"/>
            <w:rPr>
              <w:rFonts w:eastAsiaTheme="minorEastAsia"/>
              <w:color w:val="auto"/>
              <w:kern w:val="0"/>
              <w:szCs w:val="22"/>
              <w:lang w:val="en-AU" w:eastAsia="zh-TW"/>
            </w:rPr>
          </w:pPr>
          <w:r>
            <w:fldChar w:fldCharType="begin"/>
          </w:r>
          <w:r>
            <w:instrText xml:space="preserve"> TOC \o "1-1" \h \z \u </w:instrText>
          </w:r>
          <w:r>
            <w:fldChar w:fldCharType="separate"/>
          </w:r>
          <w:hyperlink w:anchor="_Toc41286848" w:history="1">
            <w:r w:rsidR="00CE4289" w:rsidRPr="001E02A0">
              <w:rPr>
                <w:rStyle w:val="Hyperlink"/>
              </w:rPr>
              <w:t>Name and Aims</w:t>
            </w:r>
            <w:r w:rsidR="00CE4289">
              <w:rPr>
                <w:webHidden/>
              </w:rPr>
              <w:tab/>
            </w:r>
            <w:r w:rsidR="00CE4289">
              <w:rPr>
                <w:webHidden/>
              </w:rPr>
              <w:fldChar w:fldCharType="begin"/>
            </w:r>
            <w:r w:rsidR="00CE4289">
              <w:rPr>
                <w:webHidden/>
              </w:rPr>
              <w:instrText xml:space="preserve"> PAGEREF _Toc41286848 \h </w:instrText>
            </w:r>
            <w:r w:rsidR="00CE4289">
              <w:rPr>
                <w:webHidden/>
              </w:rPr>
            </w:r>
            <w:r w:rsidR="00CE4289">
              <w:rPr>
                <w:webHidden/>
              </w:rPr>
              <w:fldChar w:fldCharType="separate"/>
            </w:r>
            <w:r w:rsidR="00396831">
              <w:rPr>
                <w:webHidden/>
              </w:rPr>
              <w:t>1</w:t>
            </w:r>
            <w:r w:rsidR="00CE4289">
              <w:rPr>
                <w:webHidden/>
              </w:rPr>
              <w:fldChar w:fldCharType="end"/>
            </w:r>
          </w:hyperlink>
        </w:p>
        <w:p w:rsidR="00CE4289" w:rsidRDefault="0006092F">
          <w:pPr>
            <w:pStyle w:val="TOC1"/>
            <w:rPr>
              <w:rFonts w:eastAsiaTheme="minorEastAsia"/>
              <w:color w:val="auto"/>
              <w:kern w:val="0"/>
              <w:szCs w:val="22"/>
              <w:lang w:val="en-AU" w:eastAsia="zh-TW"/>
            </w:rPr>
          </w:pPr>
          <w:hyperlink w:anchor="_Toc41286849" w:history="1">
            <w:r w:rsidR="00CE4289" w:rsidRPr="001E02A0">
              <w:rPr>
                <w:rStyle w:val="Hyperlink"/>
              </w:rPr>
              <w:t>Powers and Functions</w:t>
            </w:r>
            <w:r w:rsidR="00CE4289">
              <w:rPr>
                <w:webHidden/>
              </w:rPr>
              <w:tab/>
            </w:r>
            <w:r w:rsidR="00CE4289">
              <w:rPr>
                <w:webHidden/>
              </w:rPr>
              <w:fldChar w:fldCharType="begin"/>
            </w:r>
            <w:r w:rsidR="00CE4289">
              <w:rPr>
                <w:webHidden/>
              </w:rPr>
              <w:instrText xml:space="preserve"> PAGEREF _Toc41286849 \h </w:instrText>
            </w:r>
            <w:r w:rsidR="00CE4289">
              <w:rPr>
                <w:webHidden/>
              </w:rPr>
            </w:r>
            <w:r w:rsidR="00CE4289">
              <w:rPr>
                <w:webHidden/>
              </w:rPr>
              <w:fldChar w:fldCharType="separate"/>
            </w:r>
            <w:r w:rsidR="00396831">
              <w:rPr>
                <w:webHidden/>
              </w:rPr>
              <w:t>2</w:t>
            </w:r>
            <w:r w:rsidR="00CE4289">
              <w:rPr>
                <w:webHidden/>
              </w:rPr>
              <w:fldChar w:fldCharType="end"/>
            </w:r>
          </w:hyperlink>
        </w:p>
        <w:p w:rsidR="00CE4289" w:rsidRDefault="0006092F">
          <w:pPr>
            <w:pStyle w:val="TOC1"/>
            <w:rPr>
              <w:rFonts w:eastAsiaTheme="minorEastAsia"/>
              <w:color w:val="auto"/>
              <w:kern w:val="0"/>
              <w:szCs w:val="22"/>
              <w:lang w:val="en-AU" w:eastAsia="zh-TW"/>
            </w:rPr>
          </w:pPr>
          <w:hyperlink w:anchor="_Toc41286850" w:history="1">
            <w:r w:rsidR="00CE4289" w:rsidRPr="001E02A0">
              <w:rPr>
                <w:rStyle w:val="Hyperlink"/>
              </w:rPr>
              <w:t>Membership</w:t>
            </w:r>
            <w:r w:rsidR="00CE4289">
              <w:rPr>
                <w:webHidden/>
              </w:rPr>
              <w:tab/>
            </w:r>
            <w:r w:rsidR="00CE4289">
              <w:rPr>
                <w:webHidden/>
              </w:rPr>
              <w:fldChar w:fldCharType="begin"/>
            </w:r>
            <w:r w:rsidR="00CE4289">
              <w:rPr>
                <w:webHidden/>
              </w:rPr>
              <w:instrText xml:space="preserve"> PAGEREF _Toc41286850 \h </w:instrText>
            </w:r>
            <w:r w:rsidR="00CE4289">
              <w:rPr>
                <w:webHidden/>
              </w:rPr>
            </w:r>
            <w:r w:rsidR="00CE4289">
              <w:rPr>
                <w:webHidden/>
              </w:rPr>
              <w:fldChar w:fldCharType="separate"/>
            </w:r>
            <w:r w:rsidR="00396831">
              <w:rPr>
                <w:webHidden/>
              </w:rPr>
              <w:t>3</w:t>
            </w:r>
            <w:r w:rsidR="00CE4289">
              <w:rPr>
                <w:webHidden/>
              </w:rPr>
              <w:fldChar w:fldCharType="end"/>
            </w:r>
          </w:hyperlink>
        </w:p>
        <w:p w:rsidR="00CE4289" w:rsidRDefault="0006092F">
          <w:pPr>
            <w:pStyle w:val="TOC1"/>
            <w:rPr>
              <w:rFonts w:eastAsiaTheme="minorEastAsia"/>
              <w:color w:val="auto"/>
              <w:kern w:val="0"/>
              <w:szCs w:val="22"/>
              <w:lang w:val="en-AU" w:eastAsia="zh-TW"/>
            </w:rPr>
          </w:pPr>
          <w:hyperlink w:anchor="_Toc41286851" w:history="1">
            <w:r w:rsidR="00CE4289" w:rsidRPr="001E02A0">
              <w:rPr>
                <w:rStyle w:val="Hyperlink"/>
              </w:rPr>
              <w:t>Methods of operation</w:t>
            </w:r>
            <w:r w:rsidR="00CE4289">
              <w:rPr>
                <w:webHidden/>
              </w:rPr>
              <w:tab/>
            </w:r>
            <w:r w:rsidR="00CE4289">
              <w:rPr>
                <w:webHidden/>
              </w:rPr>
              <w:fldChar w:fldCharType="begin"/>
            </w:r>
            <w:r w:rsidR="00CE4289">
              <w:rPr>
                <w:webHidden/>
              </w:rPr>
              <w:instrText xml:space="preserve"> PAGEREF _Toc41286851 \h </w:instrText>
            </w:r>
            <w:r w:rsidR="00CE4289">
              <w:rPr>
                <w:webHidden/>
              </w:rPr>
            </w:r>
            <w:r w:rsidR="00CE4289">
              <w:rPr>
                <w:webHidden/>
              </w:rPr>
              <w:fldChar w:fldCharType="separate"/>
            </w:r>
            <w:r w:rsidR="00396831">
              <w:rPr>
                <w:webHidden/>
              </w:rPr>
              <w:t>5</w:t>
            </w:r>
            <w:r w:rsidR="00CE4289">
              <w:rPr>
                <w:webHidden/>
              </w:rPr>
              <w:fldChar w:fldCharType="end"/>
            </w:r>
          </w:hyperlink>
        </w:p>
        <w:p w:rsidR="00CE4289" w:rsidRDefault="0006092F">
          <w:pPr>
            <w:pStyle w:val="TOC1"/>
            <w:rPr>
              <w:rFonts w:eastAsiaTheme="minorEastAsia"/>
              <w:color w:val="auto"/>
              <w:kern w:val="0"/>
              <w:szCs w:val="22"/>
              <w:lang w:val="en-AU" w:eastAsia="zh-TW"/>
            </w:rPr>
          </w:pPr>
          <w:hyperlink w:anchor="_Toc41286852" w:history="1">
            <w:r w:rsidR="00CE4289" w:rsidRPr="001E02A0">
              <w:rPr>
                <w:rStyle w:val="Hyperlink"/>
              </w:rPr>
              <w:t>Financial procedures</w:t>
            </w:r>
            <w:r w:rsidR="00CE4289">
              <w:rPr>
                <w:webHidden/>
              </w:rPr>
              <w:tab/>
            </w:r>
            <w:r w:rsidR="00CE4289">
              <w:rPr>
                <w:webHidden/>
              </w:rPr>
              <w:fldChar w:fldCharType="begin"/>
            </w:r>
            <w:r w:rsidR="00CE4289">
              <w:rPr>
                <w:webHidden/>
              </w:rPr>
              <w:instrText xml:space="preserve"> PAGEREF _Toc41286852 \h </w:instrText>
            </w:r>
            <w:r w:rsidR="00CE4289">
              <w:rPr>
                <w:webHidden/>
              </w:rPr>
            </w:r>
            <w:r w:rsidR="00CE4289">
              <w:rPr>
                <w:webHidden/>
              </w:rPr>
              <w:fldChar w:fldCharType="separate"/>
            </w:r>
            <w:r w:rsidR="00396831">
              <w:rPr>
                <w:webHidden/>
              </w:rPr>
              <w:t>6</w:t>
            </w:r>
            <w:r w:rsidR="00CE4289">
              <w:rPr>
                <w:webHidden/>
              </w:rPr>
              <w:fldChar w:fldCharType="end"/>
            </w:r>
          </w:hyperlink>
        </w:p>
        <w:p w:rsidR="00CE4289" w:rsidRDefault="0006092F">
          <w:pPr>
            <w:pStyle w:val="TOC1"/>
            <w:rPr>
              <w:rFonts w:eastAsiaTheme="minorEastAsia"/>
              <w:color w:val="auto"/>
              <w:kern w:val="0"/>
              <w:szCs w:val="22"/>
              <w:lang w:val="en-AU" w:eastAsia="zh-TW"/>
            </w:rPr>
          </w:pPr>
          <w:hyperlink w:anchor="_Toc41286853" w:history="1">
            <w:r w:rsidR="00CE4289" w:rsidRPr="001E02A0">
              <w:rPr>
                <w:rStyle w:val="Hyperlink"/>
              </w:rPr>
              <w:t>Contact Information</w:t>
            </w:r>
            <w:r w:rsidR="00CE4289">
              <w:rPr>
                <w:webHidden/>
              </w:rPr>
              <w:tab/>
            </w:r>
            <w:r w:rsidR="00CE4289">
              <w:rPr>
                <w:webHidden/>
              </w:rPr>
              <w:fldChar w:fldCharType="begin"/>
            </w:r>
            <w:r w:rsidR="00CE4289">
              <w:rPr>
                <w:webHidden/>
              </w:rPr>
              <w:instrText xml:space="preserve"> PAGEREF _Toc41286853 \h </w:instrText>
            </w:r>
            <w:r w:rsidR="00CE4289">
              <w:rPr>
                <w:webHidden/>
              </w:rPr>
            </w:r>
            <w:r w:rsidR="00CE4289">
              <w:rPr>
                <w:webHidden/>
              </w:rPr>
              <w:fldChar w:fldCharType="separate"/>
            </w:r>
            <w:r w:rsidR="00396831">
              <w:rPr>
                <w:webHidden/>
              </w:rPr>
              <w:t>7</w:t>
            </w:r>
            <w:r w:rsidR="00CE4289">
              <w:rPr>
                <w:webHidden/>
              </w:rPr>
              <w:fldChar w:fldCharType="end"/>
            </w:r>
          </w:hyperlink>
        </w:p>
        <w:p w:rsidR="005856A7" w:rsidRDefault="00BC2B3E">
          <w:pPr>
            <w:rPr>
              <w:b/>
              <w:bCs/>
              <w:noProof/>
            </w:rPr>
          </w:pPr>
          <w:r>
            <w:fldChar w:fldCharType="end"/>
          </w:r>
        </w:p>
      </w:sdtContent>
    </w:sdt>
    <w:p w:rsidR="005856A7" w:rsidRDefault="005856A7">
      <w:pPr>
        <w:sectPr w:rsidR="005856A7">
          <w:headerReference w:type="default" r:id="rId11"/>
          <w:pgSz w:w="12240" w:h="15840" w:code="1"/>
          <w:pgMar w:top="2520" w:right="1555" w:bottom="1800" w:left="1555" w:header="864" w:footer="720" w:gutter="0"/>
          <w:pgNumType w:start="0"/>
          <w:cols w:space="720"/>
          <w:titlePg/>
          <w:docGrid w:linePitch="360"/>
        </w:sectPr>
      </w:pPr>
    </w:p>
    <w:p w:rsidR="005856A7" w:rsidRDefault="006A77A3" w:rsidP="003F2408">
      <w:pPr>
        <w:pStyle w:val="Heading1"/>
        <w:numPr>
          <w:ilvl w:val="0"/>
          <w:numId w:val="34"/>
        </w:numPr>
      </w:pPr>
      <w:bookmarkStart w:id="0" w:name="_Toc41286848"/>
      <w:r>
        <w:lastRenderedPageBreak/>
        <w:t>Name</w:t>
      </w:r>
      <w:r w:rsidR="00FE0BC7">
        <w:t xml:space="preserve"> and Aims</w:t>
      </w:r>
      <w:bookmarkEnd w:id="0"/>
    </w:p>
    <w:p w:rsidR="00FE0BC7" w:rsidRPr="00FE0BC7" w:rsidRDefault="003F2408" w:rsidP="003F2408">
      <w:pPr>
        <w:rPr>
          <w:b/>
          <w:lang w:val="en-GB"/>
        </w:rPr>
      </w:pPr>
      <w:r>
        <w:rPr>
          <w:b/>
          <w:lang w:val="en-GB"/>
        </w:rPr>
        <w:t xml:space="preserve">1.1 </w:t>
      </w:r>
      <w:r w:rsidR="00FE0BC7" w:rsidRPr="00FE0BC7">
        <w:rPr>
          <w:b/>
          <w:lang w:val="en-GB"/>
        </w:rPr>
        <w:t>Name</w:t>
      </w:r>
    </w:p>
    <w:p w:rsidR="00FE0BC7" w:rsidRPr="00FE0BC7" w:rsidRDefault="00FE0BC7" w:rsidP="00FE0BC7">
      <w:pPr>
        <w:rPr>
          <w:lang w:val="en-GB"/>
        </w:rPr>
      </w:pPr>
      <w:r w:rsidRPr="00FE0BC7">
        <w:rPr>
          <w:lang w:val="en-GB"/>
        </w:rPr>
        <w:t xml:space="preserve">The name will be “Roma &amp; District School Sports Association” (R&amp;DSSA). </w:t>
      </w:r>
    </w:p>
    <w:p w:rsidR="00FE0BC7" w:rsidRPr="00FE0BC7" w:rsidRDefault="00FE0BC7" w:rsidP="00FE0BC7">
      <w:pPr>
        <w:rPr>
          <w:b/>
          <w:lang w:val="en-GB"/>
        </w:rPr>
      </w:pPr>
    </w:p>
    <w:p w:rsidR="00FE0BC7" w:rsidRPr="00FE0BC7" w:rsidRDefault="003F2408" w:rsidP="003F2408">
      <w:pPr>
        <w:rPr>
          <w:b/>
          <w:lang w:val="en-GB"/>
        </w:rPr>
      </w:pPr>
      <w:r>
        <w:rPr>
          <w:b/>
          <w:lang w:val="en-GB"/>
        </w:rPr>
        <w:t xml:space="preserve">1.2 </w:t>
      </w:r>
      <w:r w:rsidR="00FE0BC7" w:rsidRPr="00FE0BC7">
        <w:rPr>
          <w:b/>
          <w:lang w:val="en-GB"/>
        </w:rPr>
        <w:t>Aims</w:t>
      </w:r>
    </w:p>
    <w:p w:rsidR="00FE0BC7" w:rsidRDefault="00FE0BC7" w:rsidP="00FE0BC7">
      <w:pPr>
        <w:rPr>
          <w:lang w:val="en-GB"/>
        </w:rPr>
      </w:pPr>
      <w:r w:rsidRPr="00FE0BC7">
        <w:rPr>
          <w:lang w:val="en-GB"/>
        </w:rPr>
        <w:t>To provide, foster and develop organised sport for students attending state and non-state schools affiliated with the Roma &amp; District School Sports Association.</w:t>
      </w:r>
    </w:p>
    <w:p w:rsidR="001C46D2" w:rsidRPr="007224E9" w:rsidRDefault="001C46D2" w:rsidP="001C46D2">
      <w:pPr>
        <w:pStyle w:val="ListNumber"/>
        <w:numPr>
          <w:ilvl w:val="0"/>
          <w:numId w:val="44"/>
        </w:numPr>
      </w:pPr>
      <w:r>
        <w:t>T</w:t>
      </w:r>
      <w:r w:rsidRPr="007224E9">
        <w:t>o promo</w:t>
      </w:r>
      <w:r>
        <w:t>te School Sport in the District.</w:t>
      </w:r>
    </w:p>
    <w:p w:rsidR="001C46D2" w:rsidRPr="007224E9" w:rsidRDefault="001C46D2" w:rsidP="001C46D2">
      <w:pPr>
        <w:pStyle w:val="ListNumber"/>
        <w:numPr>
          <w:ilvl w:val="0"/>
          <w:numId w:val="44"/>
        </w:numPr>
      </w:pPr>
      <w:r>
        <w:t>T</w:t>
      </w:r>
      <w:r w:rsidRPr="007224E9">
        <w:t>o encourage schools in the District to organise and improve the standard o</w:t>
      </w:r>
      <w:r>
        <w:t>f sport played in their schools.</w:t>
      </w:r>
    </w:p>
    <w:p w:rsidR="001C46D2" w:rsidRPr="001C46D2" w:rsidRDefault="001C46D2" w:rsidP="001C46D2">
      <w:pPr>
        <w:pStyle w:val="ListNumber"/>
        <w:numPr>
          <w:ilvl w:val="0"/>
          <w:numId w:val="44"/>
        </w:numPr>
      </w:pPr>
      <w:r>
        <w:t>To p</w:t>
      </w:r>
      <w:r w:rsidRPr="007224E9">
        <w:t>rovide opportunities for students in the District to participate in higher levels of competition.</w:t>
      </w:r>
    </w:p>
    <w:p w:rsidR="005856A7" w:rsidRDefault="005856A7"/>
    <w:p w:rsidR="005856A7" w:rsidRDefault="00FE0BC7" w:rsidP="003F2408">
      <w:pPr>
        <w:pStyle w:val="Heading1"/>
        <w:numPr>
          <w:ilvl w:val="0"/>
          <w:numId w:val="34"/>
        </w:numPr>
      </w:pPr>
      <w:bookmarkStart w:id="1" w:name="_Toc41286849"/>
      <w:r>
        <w:lastRenderedPageBreak/>
        <w:t>Powers and Functions</w:t>
      </w:r>
      <w:bookmarkEnd w:id="1"/>
    </w:p>
    <w:p w:rsidR="00FE0BC7" w:rsidRPr="003F2408" w:rsidRDefault="00FE0BC7" w:rsidP="003F2408">
      <w:pPr>
        <w:rPr>
          <w:b/>
          <w:lang w:val="en-AU"/>
        </w:rPr>
      </w:pPr>
      <w:r w:rsidRPr="003F2408">
        <w:rPr>
          <w:lang w:val="en-AU"/>
        </w:rPr>
        <w:t>To achieve the aims of this governance structure Roma &amp; District School Sports Association has the power to:</w:t>
      </w:r>
    </w:p>
    <w:p w:rsidR="00FE0BC7" w:rsidRDefault="00FE0BC7" w:rsidP="003F2408">
      <w:pPr>
        <w:pStyle w:val="ListParagraph"/>
        <w:numPr>
          <w:ilvl w:val="1"/>
          <w:numId w:val="37"/>
        </w:numPr>
        <w:rPr>
          <w:b/>
          <w:lang w:val="en-GB"/>
        </w:rPr>
      </w:pPr>
      <w:r w:rsidRPr="003F2408">
        <w:rPr>
          <w:lang w:val="en-GB"/>
        </w:rPr>
        <w:t>Exercise the general control and management of Roma &amp; District School Sport through cooperation with affiliated schools;</w:t>
      </w:r>
      <w:r w:rsidRPr="003F2408" w:rsidDel="003A6F5A">
        <w:rPr>
          <w:b/>
          <w:lang w:val="en-GB"/>
        </w:rPr>
        <w:t xml:space="preserve"> </w:t>
      </w:r>
    </w:p>
    <w:p w:rsidR="00FE0BC7" w:rsidRPr="003F2408" w:rsidRDefault="00FE0BC7" w:rsidP="003F2408">
      <w:pPr>
        <w:pStyle w:val="ListParagraph"/>
        <w:numPr>
          <w:ilvl w:val="1"/>
          <w:numId w:val="37"/>
        </w:numPr>
        <w:rPr>
          <w:b/>
          <w:lang w:val="en-GB"/>
        </w:rPr>
      </w:pPr>
      <w:r w:rsidRPr="003F2408">
        <w:rPr>
          <w:lang w:val="en-GB"/>
        </w:rPr>
        <w:t>Encourage and support school personnel and community representatives to become more proficient in the presentation of school sporting activities;</w:t>
      </w:r>
    </w:p>
    <w:p w:rsidR="00FE0BC7" w:rsidRPr="001C46D2" w:rsidRDefault="00FE0BC7" w:rsidP="003F2408">
      <w:pPr>
        <w:pStyle w:val="ListParagraph"/>
        <w:numPr>
          <w:ilvl w:val="1"/>
          <w:numId w:val="37"/>
        </w:numPr>
        <w:rPr>
          <w:b/>
          <w:lang w:val="en-GB"/>
        </w:rPr>
      </w:pPr>
      <w:r w:rsidRPr="003F2408">
        <w:rPr>
          <w:lang w:val="en-GB"/>
        </w:rPr>
        <w:t>Co-ordinate, supervise and endorse the efforts of schools in the Roma &amp; District School Sport Association in the organisation of school sport programs;</w:t>
      </w:r>
    </w:p>
    <w:p w:rsidR="001C46D2" w:rsidRPr="001C46D2" w:rsidRDefault="001C46D2" w:rsidP="001C46D2">
      <w:pPr>
        <w:pStyle w:val="ListParagraph"/>
        <w:numPr>
          <w:ilvl w:val="1"/>
          <w:numId w:val="37"/>
        </w:numPr>
        <w:rPr>
          <w:lang w:val="en-GB"/>
        </w:rPr>
      </w:pPr>
      <w:r w:rsidRPr="001C46D2">
        <w:rPr>
          <w:lang w:val="en-GB"/>
        </w:rPr>
        <w:t>Liaise with the Regional School Sport Board in the organisation of representative school sport programs.</w:t>
      </w:r>
    </w:p>
    <w:p w:rsidR="00FE0BC7" w:rsidRPr="003F2408" w:rsidRDefault="00FE0BC7" w:rsidP="003F2408">
      <w:pPr>
        <w:pStyle w:val="ListParagraph"/>
        <w:numPr>
          <w:ilvl w:val="1"/>
          <w:numId w:val="37"/>
        </w:numPr>
        <w:rPr>
          <w:b/>
          <w:lang w:val="en-GB"/>
        </w:rPr>
      </w:pPr>
      <w:r w:rsidRPr="003F2408">
        <w:rPr>
          <w:lang w:val="en-GB"/>
        </w:rPr>
        <w:t>Appoint suitably qualified teachers to coordinate trials in each of the approved sports;</w:t>
      </w:r>
    </w:p>
    <w:p w:rsidR="00FE0BC7" w:rsidRPr="001C46D2" w:rsidRDefault="00FE0BC7" w:rsidP="003F2408">
      <w:pPr>
        <w:pStyle w:val="ListParagraph"/>
        <w:numPr>
          <w:ilvl w:val="1"/>
          <w:numId w:val="37"/>
        </w:numPr>
        <w:rPr>
          <w:b/>
          <w:lang w:val="en-GB"/>
        </w:rPr>
      </w:pPr>
      <w:r w:rsidRPr="003F2408">
        <w:rPr>
          <w:lang w:val="en-GB"/>
        </w:rPr>
        <w:t xml:space="preserve">To distribute documents for the efficient conduct of district trials and events aligning with regional sporting activities; </w:t>
      </w:r>
    </w:p>
    <w:p w:rsidR="001C46D2" w:rsidRPr="001C46D2" w:rsidRDefault="001C46D2" w:rsidP="001C46D2">
      <w:pPr>
        <w:pStyle w:val="ListParagraph"/>
        <w:numPr>
          <w:ilvl w:val="1"/>
          <w:numId w:val="37"/>
        </w:numPr>
        <w:rPr>
          <w:lang w:val="en-GB"/>
        </w:rPr>
      </w:pPr>
      <w:r>
        <w:rPr>
          <w:lang w:val="en-GB"/>
        </w:rPr>
        <w:t>L</w:t>
      </w:r>
      <w:r w:rsidRPr="001C46D2">
        <w:rPr>
          <w:lang w:val="en-GB"/>
        </w:rPr>
        <w:t>iaise with other bodies concerned with sports in which the district conducts competitions;</w:t>
      </w:r>
    </w:p>
    <w:p w:rsidR="001C46D2" w:rsidRPr="001C46D2" w:rsidRDefault="001C46D2" w:rsidP="001C46D2">
      <w:pPr>
        <w:pStyle w:val="ListParagraph"/>
        <w:numPr>
          <w:ilvl w:val="1"/>
          <w:numId w:val="37"/>
        </w:numPr>
        <w:rPr>
          <w:lang w:val="en-GB"/>
        </w:rPr>
      </w:pPr>
      <w:r>
        <w:rPr>
          <w:lang w:val="en-GB"/>
        </w:rPr>
        <w:t>P</w:t>
      </w:r>
      <w:r w:rsidRPr="001C46D2">
        <w:rPr>
          <w:lang w:val="en-GB"/>
        </w:rPr>
        <w:t>rovide representatives to the Region’s management committees;</w:t>
      </w:r>
    </w:p>
    <w:p w:rsidR="001C46D2" w:rsidRDefault="001C46D2" w:rsidP="001C46D2">
      <w:pPr>
        <w:pStyle w:val="ListParagraph"/>
        <w:numPr>
          <w:ilvl w:val="1"/>
          <w:numId w:val="37"/>
        </w:numPr>
        <w:rPr>
          <w:lang w:val="en-GB"/>
        </w:rPr>
      </w:pPr>
      <w:r>
        <w:rPr>
          <w:lang w:val="en-GB"/>
        </w:rPr>
        <w:t>P</w:t>
      </w:r>
      <w:r w:rsidRPr="001C46D2">
        <w:rPr>
          <w:lang w:val="en-GB"/>
        </w:rPr>
        <w:t>ublish a calendar of district carnivals which aligns with regional sporting activities;</w:t>
      </w:r>
    </w:p>
    <w:p w:rsidR="001C46D2" w:rsidRPr="001C46D2" w:rsidRDefault="001C46D2" w:rsidP="001C46D2">
      <w:pPr>
        <w:pStyle w:val="ListParagraph"/>
        <w:numPr>
          <w:ilvl w:val="1"/>
          <w:numId w:val="37"/>
        </w:numPr>
        <w:rPr>
          <w:lang w:val="en-GB"/>
        </w:rPr>
      </w:pPr>
      <w:r w:rsidRPr="001C46D2">
        <w:rPr>
          <w:lang w:val="en-GB"/>
        </w:rPr>
        <w:t>Establish a developmental plan and operational guidelines for the implementation of the School Sport Program.</w:t>
      </w:r>
    </w:p>
    <w:p w:rsidR="00FE0BC7" w:rsidRPr="003F2408" w:rsidRDefault="00FE0BC7" w:rsidP="003F2408">
      <w:pPr>
        <w:pStyle w:val="ListParagraph"/>
        <w:numPr>
          <w:ilvl w:val="1"/>
          <w:numId w:val="37"/>
        </w:numPr>
        <w:rPr>
          <w:b/>
          <w:lang w:val="en-GB"/>
        </w:rPr>
      </w:pPr>
      <w:r w:rsidRPr="003F2408">
        <w:rPr>
          <w:lang w:val="en-GB"/>
        </w:rPr>
        <w:t>Act in accordance with guidelines set down by the South-West Region School Sport Board.</w:t>
      </w:r>
    </w:p>
    <w:p w:rsidR="000709E6" w:rsidRDefault="000709E6" w:rsidP="003F2408">
      <w:pPr>
        <w:pStyle w:val="Heading1"/>
        <w:numPr>
          <w:ilvl w:val="0"/>
          <w:numId w:val="34"/>
        </w:numPr>
      </w:pPr>
      <w:bookmarkStart w:id="2" w:name="_Toc41286850"/>
      <w:r>
        <w:lastRenderedPageBreak/>
        <w:t>Membership</w:t>
      </w:r>
      <w:bookmarkEnd w:id="2"/>
    </w:p>
    <w:p w:rsidR="000709E6" w:rsidRDefault="000709E6" w:rsidP="003F2408">
      <w:pPr>
        <w:pStyle w:val="ListParagraph"/>
        <w:numPr>
          <w:ilvl w:val="1"/>
          <w:numId w:val="39"/>
        </w:numPr>
        <w:rPr>
          <w:lang w:val="en-GB"/>
        </w:rPr>
      </w:pPr>
      <w:r w:rsidRPr="003F2408">
        <w:rPr>
          <w:lang w:val="en-GB"/>
        </w:rPr>
        <w:t>All schools may participate in the activities provided by Roma &amp; District School Sport Association by paying an annual affiliation fee.</w:t>
      </w:r>
    </w:p>
    <w:p w:rsidR="000709E6" w:rsidRPr="003F2408" w:rsidRDefault="000709E6" w:rsidP="003F2408">
      <w:pPr>
        <w:pStyle w:val="ListParagraph"/>
        <w:numPr>
          <w:ilvl w:val="1"/>
          <w:numId w:val="39"/>
        </w:numPr>
        <w:rPr>
          <w:lang w:val="en-GB"/>
        </w:rPr>
      </w:pPr>
      <w:r w:rsidRPr="003F2408">
        <w:rPr>
          <w:lang w:val="en-AU"/>
        </w:rPr>
        <w:t xml:space="preserve">All school staff of affiliated state and non-state schools in the District may attend Roma &amp; District School Sport Association meetings as non-voting participants. </w:t>
      </w:r>
    </w:p>
    <w:p w:rsidR="000709E6" w:rsidRPr="003F2408" w:rsidRDefault="000709E6" w:rsidP="003F2408">
      <w:pPr>
        <w:pStyle w:val="ListParagraph"/>
        <w:numPr>
          <w:ilvl w:val="1"/>
          <w:numId w:val="39"/>
        </w:numPr>
        <w:rPr>
          <w:lang w:val="en-GB"/>
        </w:rPr>
      </w:pPr>
      <w:r w:rsidRPr="003F2408">
        <w:rPr>
          <w:lang w:val="en-AU"/>
        </w:rPr>
        <w:t>Each school is entitled to have as committee members, two delegates from each affiliated school in the District.  These delegates must be:</w:t>
      </w:r>
    </w:p>
    <w:p w:rsidR="000709E6" w:rsidRPr="000709E6" w:rsidRDefault="000709E6" w:rsidP="000709E6">
      <w:pPr>
        <w:numPr>
          <w:ilvl w:val="2"/>
          <w:numId w:val="27"/>
        </w:numPr>
        <w:rPr>
          <w:b/>
          <w:lang w:val="en-AU"/>
        </w:rPr>
      </w:pPr>
      <w:r w:rsidRPr="000709E6">
        <w:rPr>
          <w:lang w:val="en-AU"/>
        </w:rPr>
        <w:t>The Principal or his/her written nominee; and</w:t>
      </w:r>
    </w:p>
    <w:p w:rsidR="00100D2B" w:rsidRPr="00100D2B" w:rsidRDefault="000709E6" w:rsidP="00100D2B">
      <w:pPr>
        <w:numPr>
          <w:ilvl w:val="2"/>
          <w:numId w:val="27"/>
        </w:numPr>
        <w:rPr>
          <w:b/>
          <w:lang w:val="en-AU"/>
        </w:rPr>
      </w:pPr>
      <w:r w:rsidRPr="000709E6">
        <w:rPr>
          <w:lang w:val="en-AU"/>
        </w:rPr>
        <w:t>The school’s sport coordinator</w:t>
      </w:r>
    </w:p>
    <w:p w:rsidR="000709E6" w:rsidRPr="003F2408" w:rsidRDefault="000709E6" w:rsidP="003F2408">
      <w:pPr>
        <w:pStyle w:val="ListParagraph"/>
        <w:numPr>
          <w:ilvl w:val="1"/>
          <w:numId w:val="39"/>
        </w:numPr>
        <w:rPr>
          <w:b/>
          <w:lang w:val="en-AU"/>
        </w:rPr>
      </w:pPr>
      <w:r w:rsidRPr="003F2408">
        <w:rPr>
          <w:lang w:val="en-GB"/>
        </w:rPr>
        <w:t>S</w:t>
      </w:r>
      <w:r w:rsidRPr="00A345C4">
        <w:rPr>
          <w:lang w:val="en-GB"/>
        </w:rPr>
        <w:t>chools that are able to affiliate with Roma &amp; District School Sport Association shall be:</w:t>
      </w:r>
    </w:p>
    <w:p w:rsidR="000709E6" w:rsidRPr="000709E6" w:rsidRDefault="000709E6" w:rsidP="000709E6">
      <w:pPr>
        <w:numPr>
          <w:ilvl w:val="2"/>
          <w:numId w:val="27"/>
        </w:numPr>
        <w:rPr>
          <w:lang w:val="en-GB"/>
        </w:rPr>
      </w:pPr>
      <w:r w:rsidRPr="000709E6">
        <w:rPr>
          <w:lang w:val="en-GB"/>
        </w:rPr>
        <w:t>Arcadia Valley S</w:t>
      </w:r>
      <w:r w:rsidR="00CA0074">
        <w:rPr>
          <w:lang w:val="en-GB"/>
        </w:rPr>
        <w:t xml:space="preserve">tate </w:t>
      </w:r>
      <w:r w:rsidRPr="000709E6">
        <w:rPr>
          <w:lang w:val="en-GB"/>
        </w:rPr>
        <w:t>S</w:t>
      </w:r>
      <w:r w:rsidR="00CA0074">
        <w:rPr>
          <w:lang w:val="en-GB"/>
        </w:rPr>
        <w:t>chool</w:t>
      </w:r>
    </w:p>
    <w:p w:rsidR="000709E6" w:rsidRPr="000709E6" w:rsidRDefault="000709E6" w:rsidP="000709E6">
      <w:pPr>
        <w:numPr>
          <w:ilvl w:val="2"/>
          <w:numId w:val="27"/>
        </w:numPr>
        <w:rPr>
          <w:lang w:val="en-GB"/>
        </w:rPr>
      </w:pPr>
      <w:proofErr w:type="spellStart"/>
      <w:r w:rsidRPr="000709E6">
        <w:rPr>
          <w:lang w:val="en-GB"/>
        </w:rPr>
        <w:t>Bymount</w:t>
      </w:r>
      <w:proofErr w:type="spellEnd"/>
      <w:r w:rsidRPr="000709E6">
        <w:rPr>
          <w:lang w:val="en-GB"/>
        </w:rPr>
        <w:t xml:space="preserve"> East S</w:t>
      </w:r>
      <w:r w:rsidR="00CA0074">
        <w:rPr>
          <w:lang w:val="en-GB"/>
        </w:rPr>
        <w:t xml:space="preserve">tate </w:t>
      </w:r>
      <w:r w:rsidRPr="000709E6">
        <w:rPr>
          <w:lang w:val="en-GB"/>
        </w:rPr>
        <w:t>S</w:t>
      </w:r>
      <w:r w:rsidR="00CA0074">
        <w:rPr>
          <w:lang w:val="en-GB"/>
        </w:rPr>
        <w:t>chool</w:t>
      </w:r>
    </w:p>
    <w:p w:rsidR="000709E6" w:rsidRPr="000709E6" w:rsidRDefault="000709E6" w:rsidP="000709E6">
      <w:pPr>
        <w:numPr>
          <w:ilvl w:val="2"/>
          <w:numId w:val="27"/>
        </w:numPr>
        <w:rPr>
          <w:b/>
          <w:lang w:val="en-GB"/>
        </w:rPr>
      </w:pPr>
      <w:r w:rsidRPr="000709E6">
        <w:rPr>
          <w:lang w:val="en-GB"/>
        </w:rPr>
        <w:t>Dunkeld S</w:t>
      </w:r>
      <w:r w:rsidR="00CA0074">
        <w:rPr>
          <w:lang w:val="en-GB"/>
        </w:rPr>
        <w:t xml:space="preserve">tate </w:t>
      </w:r>
      <w:r w:rsidRPr="000709E6">
        <w:rPr>
          <w:lang w:val="en-GB"/>
        </w:rPr>
        <w:t>S</w:t>
      </w:r>
      <w:r w:rsidR="00CA0074">
        <w:rPr>
          <w:lang w:val="en-GB"/>
        </w:rPr>
        <w:t>chool</w:t>
      </w:r>
    </w:p>
    <w:p w:rsidR="000709E6" w:rsidRPr="000709E6" w:rsidRDefault="000709E6" w:rsidP="000709E6">
      <w:pPr>
        <w:numPr>
          <w:ilvl w:val="2"/>
          <w:numId w:val="27"/>
        </w:numPr>
        <w:rPr>
          <w:b/>
          <w:lang w:val="en-GB"/>
        </w:rPr>
      </w:pPr>
      <w:r w:rsidRPr="000709E6">
        <w:rPr>
          <w:lang w:val="en-GB"/>
        </w:rPr>
        <w:t>Mitchell S</w:t>
      </w:r>
      <w:r w:rsidR="00CA0074">
        <w:rPr>
          <w:lang w:val="en-GB"/>
        </w:rPr>
        <w:t xml:space="preserve">tate </w:t>
      </w:r>
      <w:r w:rsidRPr="000709E6">
        <w:rPr>
          <w:lang w:val="en-GB"/>
        </w:rPr>
        <w:t>S</w:t>
      </w:r>
      <w:r w:rsidR="00CA0074">
        <w:rPr>
          <w:lang w:val="en-GB"/>
        </w:rPr>
        <w:t>chool</w:t>
      </w:r>
    </w:p>
    <w:p w:rsidR="000709E6" w:rsidRPr="000709E6" w:rsidRDefault="000709E6" w:rsidP="000709E6">
      <w:pPr>
        <w:numPr>
          <w:ilvl w:val="2"/>
          <w:numId w:val="27"/>
        </w:numPr>
        <w:rPr>
          <w:b/>
          <w:lang w:val="en-GB"/>
        </w:rPr>
      </w:pPr>
      <w:r w:rsidRPr="000709E6">
        <w:rPr>
          <w:lang w:val="en-GB"/>
        </w:rPr>
        <w:t>Mungallala S</w:t>
      </w:r>
      <w:r w:rsidR="00CA0074">
        <w:rPr>
          <w:lang w:val="en-GB"/>
        </w:rPr>
        <w:t xml:space="preserve">tate </w:t>
      </w:r>
      <w:r w:rsidRPr="000709E6">
        <w:rPr>
          <w:lang w:val="en-GB"/>
        </w:rPr>
        <w:t>S</w:t>
      </w:r>
      <w:r w:rsidR="00CA0074">
        <w:rPr>
          <w:lang w:val="en-GB"/>
        </w:rPr>
        <w:t>chool</w:t>
      </w:r>
    </w:p>
    <w:p w:rsidR="000709E6" w:rsidRPr="000709E6" w:rsidRDefault="000709E6" w:rsidP="000709E6">
      <w:pPr>
        <w:numPr>
          <w:ilvl w:val="2"/>
          <w:numId w:val="27"/>
        </w:numPr>
        <w:rPr>
          <w:b/>
          <w:lang w:val="en-GB"/>
        </w:rPr>
      </w:pPr>
      <w:r w:rsidRPr="000709E6">
        <w:rPr>
          <w:lang w:val="en-GB"/>
        </w:rPr>
        <w:t>Roma State College</w:t>
      </w:r>
    </w:p>
    <w:p w:rsidR="000709E6" w:rsidRPr="000709E6" w:rsidRDefault="000709E6" w:rsidP="000709E6">
      <w:pPr>
        <w:numPr>
          <w:ilvl w:val="2"/>
          <w:numId w:val="27"/>
        </w:numPr>
        <w:rPr>
          <w:b/>
          <w:lang w:val="en-GB"/>
        </w:rPr>
      </w:pPr>
      <w:r w:rsidRPr="000709E6">
        <w:rPr>
          <w:lang w:val="en-GB"/>
        </w:rPr>
        <w:t>St John’s Catholic School</w:t>
      </w:r>
      <w:r w:rsidR="00A97057">
        <w:rPr>
          <w:lang w:val="en-GB"/>
        </w:rPr>
        <w:t xml:space="preserve"> Roma</w:t>
      </w:r>
    </w:p>
    <w:p w:rsidR="000709E6" w:rsidRPr="000709E6" w:rsidRDefault="000709E6" w:rsidP="000709E6">
      <w:pPr>
        <w:numPr>
          <w:ilvl w:val="2"/>
          <w:numId w:val="27"/>
        </w:numPr>
        <w:rPr>
          <w:b/>
          <w:lang w:val="en-GB"/>
        </w:rPr>
      </w:pPr>
      <w:r w:rsidRPr="000709E6">
        <w:rPr>
          <w:lang w:val="en-GB"/>
        </w:rPr>
        <w:t>Surat S</w:t>
      </w:r>
      <w:r w:rsidR="00CA0074">
        <w:rPr>
          <w:lang w:val="en-GB"/>
        </w:rPr>
        <w:t xml:space="preserve">tate </w:t>
      </w:r>
      <w:r w:rsidRPr="000709E6">
        <w:rPr>
          <w:lang w:val="en-GB"/>
        </w:rPr>
        <w:t>S</w:t>
      </w:r>
      <w:r w:rsidR="00CA0074">
        <w:rPr>
          <w:lang w:val="en-GB"/>
        </w:rPr>
        <w:t>chool</w:t>
      </w:r>
    </w:p>
    <w:p w:rsidR="000709E6" w:rsidRPr="000709E6" w:rsidRDefault="000709E6" w:rsidP="000709E6">
      <w:pPr>
        <w:numPr>
          <w:ilvl w:val="2"/>
          <w:numId w:val="27"/>
        </w:numPr>
        <w:rPr>
          <w:b/>
          <w:lang w:val="en-GB"/>
        </w:rPr>
      </w:pPr>
      <w:proofErr w:type="spellStart"/>
      <w:r w:rsidRPr="000709E6">
        <w:rPr>
          <w:lang w:val="en-GB"/>
        </w:rPr>
        <w:t>Yuleba</w:t>
      </w:r>
      <w:proofErr w:type="spellEnd"/>
      <w:r w:rsidRPr="000709E6">
        <w:rPr>
          <w:lang w:val="en-GB"/>
        </w:rPr>
        <w:t xml:space="preserve"> S</w:t>
      </w:r>
      <w:r w:rsidR="00CA0074">
        <w:rPr>
          <w:lang w:val="en-GB"/>
        </w:rPr>
        <w:t xml:space="preserve">tate </w:t>
      </w:r>
      <w:r w:rsidRPr="000709E6">
        <w:rPr>
          <w:lang w:val="en-GB"/>
        </w:rPr>
        <w:t>S</w:t>
      </w:r>
      <w:r w:rsidR="00CA0074">
        <w:rPr>
          <w:lang w:val="en-GB"/>
        </w:rPr>
        <w:t>chool</w:t>
      </w:r>
    </w:p>
    <w:p w:rsidR="000709E6" w:rsidRPr="000709E6" w:rsidRDefault="000709E6" w:rsidP="000709E6">
      <w:pPr>
        <w:numPr>
          <w:ilvl w:val="2"/>
          <w:numId w:val="27"/>
        </w:numPr>
        <w:rPr>
          <w:lang w:val="en-GB"/>
        </w:rPr>
      </w:pPr>
      <w:r w:rsidRPr="000709E6">
        <w:rPr>
          <w:lang w:val="en-GB"/>
        </w:rPr>
        <w:t>St Patricks Catholic School Mitchell</w:t>
      </w:r>
    </w:p>
    <w:p w:rsidR="000709E6" w:rsidRDefault="00BA790E" w:rsidP="000709E6">
      <w:pPr>
        <w:numPr>
          <w:ilvl w:val="2"/>
          <w:numId w:val="27"/>
        </w:numPr>
        <w:rPr>
          <w:lang w:val="en-GB"/>
        </w:rPr>
      </w:pPr>
      <w:proofErr w:type="spellStart"/>
      <w:r>
        <w:rPr>
          <w:lang w:val="en-GB"/>
        </w:rPr>
        <w:t>Wallumbilla</w:t>
      </w:r>
      <w:proofErr w:type="spellEnd"/>
      <w:r>
        <w:rPr>
          <w:lang w:val="en-GB"/>
        </w:rPr>
        <w:t xml:space="preserve"> </w:t>
      </w:r>
      <w:r w:rsidR="00CA0074">
        <w:rPr>
          <w:lang w:val="en-GB"/>
        </w:rPr>
        <w:t>State School</w:t>
      </w:r>
    </w:p>
    <w:p w:rsidR="00BB5412" w:rsidRPr="00100D2B" w:rsidRDefault="00BB5412" w:rsidP="00100D2B">
      <w:pPr>
        <w:pStyle w:val="ListParagraph"/>
        <w:numPr>
          <w:ilvl w:val="1"/>
          <w:numId w:val="39"/>
        </w:numPr>
        <w:rPr>
          <w:lang w:val="en-GB"/>
        </w:rPr>
      </w:pPr>
      <w:r w:rsidRPr="00100D2B">
        <w:rPr>
          <w:lang w:val="en-GB"/>
        </w:rPr>
        <w:br w:type="page"/>
      </w:r>
    </w:p>
    <w:p w:rsidR="00BB5412" w:rsidRPr="00100D2B" w:rsidRDefault="00BB5412" w:rsidP="00100D2B">
      <w:pPr>
        <w:pStyle w:val="ListParagraph"/>
        <w:numPr>
          <w:ilvl w:val="0"/>
          <w:numId w:val="48"/>
        </w:numPr>
        <w:rPr>
          <w:b/>
          <w:sz w:val="36"/>
          <w:szCs w:val="36"/>
          <w:lang w:val="en-GB"/>
        </w:rPr>
      </w:pPr>
      <w:r w:rsidRPr="00100D2B">
        <w:rPr>
          <w:sz w:val="36"/>
          <w:szCs w:val="36"/>
        </w:rPr>
        <w:lastRenderedPageBreak/>
        <w:t>Membership</w:t>
      </w:r>
    </w:p>
    <w:p w:rsidR="00A345C4" w:rsidRPr="00A345C4" w:rsidRDefault="00A345C4" w:rsidP="00A345C4">
      <w:pPr>
        <w:rPr>
          <w:b/>
          <w:sz w:val="36"/>
          <w:szCs w:val="36"/>
          <w:lang w:val="en-GB"/>
        </w:rPr>
      </w:pPr>
    </w:p>
    <w:p w:rsidR="000709E6" w:rsidRPr="00100D2B" w:rsidRDefault="000709E6" w:rsidP="00100D2B">
      <w:pPr>
        <w:pStyle w:val="ListParagraph"/>
        <w:numPr>
          <w:ilvl w:val="1"/>
          <w:numId w:val="48"/>
        </w:numPr>
        <w:rPr>
          <w:b/>
          <w:lang w:val="en-GB"/>
        </w:rPr>
      </w:pPr>
      <w:r w:rsidRPr="00100D2B">
        <w:rPr>
          <w:lang w:val="en-GB"/>
        </w:rPr>
        <w:t>Roma &amp; District School Sport Association shall operate through an executive which will be elected by and from the voting members at the Annual General Meeting and will consist of:</w:t>
      </w:r>
    </w:p>
    <w:p w:rsidR="000709E6" w:rsidRPr="000709E6" w:rsidRDefault="000709E6" w:rsidP="00A345C4">
      <w:pPr>
        <w:numPr>
          <w:ilvl w:val="2"/>
          <w:numId w:val="41"/>
        </w:numPr>
        <w:rPr>
          <w:b/>
          <w:lang w:val="en-GB"/>
        </w:rPr>
      </w:pPr>
      <w:r w:rsidRPr="000709E6">
        <w:rPr>
          <w:lang w:val="en-GB"/>
        </w:rPr>
        <w:t>Chairperson, who must be “a principal or classified officer”;</w:t>
      </w:r>
    </w:p>
    <w:p w:rsidR="000709E6" w:rsidRPr="000709E6" w:rsidRDefault="000709E6" w:rsidP="00A345C4">
      <w:pPr>
        <w:numPr>
          <w:ilvl w:val="2"/>
          <w:numId w:val="41"/>
        </w:numPr>
        <w:rPr>
          <w:b/>
          <w:lang w:val="en-GB"/>
        </w:rPr>
      </w:pPr>
      <w:r w:rsidRPr="000709E6">
        <w:rPr>
          <w:lang w:val="en-GB"/>
        </w:rPr>
        <w:t>Vice Chair</w:t>
      </w:r>
    </w:p>
    <w:p w:rsidR="000709E6" w:rsidRPr="000709E6" w:rsidRDefault="000709E6" w:rsidP="00A345C4">
      <w:pPr>
        <w:numPr>
          <w:ilvl w:val="2"/>
          <w:numId w:val="41"/>
        </w:numPr>
        <w:rPr>
          <w:b/>
          <w:lang w:val="en-GB"/>
        </w:rPr>
      </w:pPr>
      <w:r w:rsidRPr="000709E6">
        <w:rPr>
          <w:lang w:val="en-GB"/>
        </w:rPr>
        <w:t>Secretary</w:t>
      </w:r>
    </w:p>
    <w:p w:rsidR="000709E6" w:rsidRPr="000709E6" w:rsidRDefault="000709E6" w:rsidP="00A345C4">
      <w:pPr>
        <w:numPr>
          <w:ilvl w:val="2"/>
          <w:numId w:val="41"/>
        </w:numPr>
        <w:rPr>
          <w:b/>
          <w:lang w:val="en-GB"/>
        </w:rPr>
      </w:pPr>
      <w:r w:rsidRPr="000709E6">
        <w:rPr>
          <w:lang w:val="en-GB"/>
        </w:rPr>
        <w:t>Treasurer</w:t>
      </w:r>
    </w:p>
    <w:p w:rsidR="000709E6" w:rsidRDefault="00100D2B" w:rsidP="00100D2B">
      <w:pPr>
        <w:pStyle w:val="ListParagraph"/>
        <w:numPr>
          <w:ilvl w:val="1"/>
          <w:numId w:val="48"/>
        </w:numPr>
      </w:pPr>
      <w:r>
        <w:t>Recommendations for Life Membership (Meritorious Service Award) can be nominated to the Association by any official delegate. Life Membership does not, in itself, provide voting entitlement at any Association meeting.</w:t>
      </w:r>
    </w:p>
    <w:p w:rsidR="00100D2B" w:rsidRPr="000709E6" w:rsidRDefault="00100D2B" w:rsidP="00100D2B">
      <w:pPr>
        <w:pStyle w:val="ListParagraph"/>
        <w:ind w:left="786"/>
      </w:pPr>
    </w:p>
    <w:p w:rsidR="00D733EC" w:rsidRPr="00D733EC" w:rsidRDefault="00BB5412" w:rsidP="00100D2B">
      <w:pPr>
        <w:pStyle w:val="Heading1"/>
        <w:numPr>
          <w:ilvl w:val="0"/>
          <w:numId w:val="48"/>
        </w:numPr>
      </w:pPr>
      <w:bookmarkStart w:id="3" w:name="_Toc41286851"/>
      <w:r>
        <w:lastRenderedPageBreak/>
        <w:t>Methods of operation</w:t>
      </w:r>
      <w:bookmarkEnd w:id="3"/>
    </w:p>
    <w:p w:rsidR="00D733EC" w:rsidRPr="00CF1C9C" w:rsidRDefault="00D733EC" w:rsidP="00CF1C9C">
      <w:pPr>
        <w:pStyle w:val="ListParagraph"/>
        <w:numPr>
          <w:ilvl w:val="1"/>
          <w:numId w:val="49"/>
        </w:numPr>
        <w:spacing w:before="0" w:after="200" w:line="360" w:lineRule="auto"/>
        <w:rPr>
          <w:b/>
        </w:rPr>
      </w:pPr>
      <w:r w:rsidRPr="00D733EC">
        <w:t>The time, date and venue of any general meeting shall be determined at the previous meeting of the Roma &amp; District School Sport Association.</w:t>
      </w:r>
    </w:p>
    <w:p w:rsidR="00D733EC" w:rsidRPr="00D733EC" w:rsidRDefault="00D733EC" w:rsidP="00CF1C9C">
      <w:pPr>
        <w:pStyle w:val="ListParagraph"/>
        <w:numPr>
          <w:ilvl w:val="1"/>
          <w:numId w:val="49"/>
        </w:numPr>
        <w:spacing w:before="0" w:after="200" w:line="360" w:lineRule="auto"/>
      </w:pPr>
      <w:r w:rsidRPr="00D733EC">
        <w:t>All members of the Roma &amp; District School Sport Association shall have access to all meetings, whether by proxy or by teleconference facilities and given two weeks’ notice.</w:t>
      </w:r>
    </w:p>
    <w:p w:rsidR="00D733EC" w:rsidRPr="00D733EC" w:rsidRDefault="00D733EC" w:rsidP="00CF1C9C">
      <w:pPr>
        <w:pStyle w:val="ListParagraph"/>
        <w:numPr>
          <w:ilvl w:val="1"/>
          <w:numId w:val="49"/>
        </w:numPr>
        <w:spacing w:before="0" w:after="200" w:line="240" w:lineRule="auto"/>
        <w:rPr>
          <w:b/>
        </w:rPr>
      </w:pPr>
      <w:r w:rsidRPr="00D733EC">
        <w:t>An Annual General Meeting must be held each calendar year before commencement of Term 1.</w:t>
      </w:r>
    </w:p>
    <w:p w:rsidR="00D733EC" w:rsidRPr="00D733EC" w:rsidRDefault="00D733EC" w:rsidP="00CF1C9C">
      <w:pPr>
        <w:numPr>
          <w:ilvl w:val="1"/>
          <w:numId w:val="49"/>
        </w:numPr>
        <w:spacing w:before="0" w:after="0" w:line="360" w:lineRule="auto"/>
        <w:rPr>
          <w:b/>
          <w:sz w:val="22"/>
          <w:szCs w:val="22"/>
        </w:rPr>
      </w:pPr>
      <w:r w:rsidRPr="00D733EC">
        <w:rPr>
          <w:sz w:val="22"/>
          <w:szCs w:val="22"/>
        </w:rPr>
        <w:t>A quorum for all meetings shall be a majority of the member schools (6) being represent.</w:t>
      </w:r>
    </w:p>
    <w:p w:rsidR="00D733EC" w:rsidRPr="00D733EC" w:rsidRDefault="00D733EC" w:rsidP="00CF1C9C">
      <w:pPr>
        <w:numPr>
          <w:ilvl w:val="1"/>
          <w:numId w:val="49"/>
        </w:numPr>
        <w:spacing w:before="0" w:after="0" w:line="360" w:lineRule="auto"/>
        <w:rPr>
          <w:b/>
          <w:sz w:val="22"/>
          <w:szCs w:val="22"/>
        </w:rPr>
      </w:pPr>
      <w:r w:rsidRPr="00D733EC">
        <w:rPr>
          <w:sz w:val="22"/>
          <w:szCs w:val="22"/>
        </w:rPr>
        <w:t>Each school is eligible to 2 votes. In the case of a tied vote, the motion will be lost.</w:t>
      </w:r>
    </w:p>
    <w:p w:rsidR="00D733EC" w:rsidRPr="00CF1C9C" w:rsidRDefault="00D733EC" w:rsidP="00CF1C9C">
      <w:pPr>
        <w:numPr>
          <w:ilvl w:val="1"/>
          <w:numId w:val="49"/>
        </w:numPr>
        <w:spacing w:before="0" w:after="0" w:line="360" w:lineRule="auto"/>
        <w:rPr>
          <w:b/>
          <w:sz w:val="22"/>
          <w:szCs w:val="22"/>
        </w:rPr>
      </w:pPr>
      <w:r w:rsidRPr="00D733EC">
        <w:rPr>
          <w:sz w:val="22"/>
          <w:szCs w:val="22"/>
        </w:rPr>
        <w:t>At the final meeting of the school year, the Roma &amp; District School Sport Association must compile a calendar of dates and venues for carnivals and meetings for the following year.</w:t>
      </w:r>
    </w:p>
    <w:p w:rsidR="00CF1C9C" w:rsidRPr="00CF1C9C" w:rsidRDefault="00CF1C9C" w:rsidP="00CF1C9C">
      <w:pPr>
        <w:numPr>
          <w:ilvl w:val="1"/>
          <w:numId w:val="49"/>
        </w:numPr>
        <w:spacing w:before="0" w:after="0" w:line="360" w:lineRule="auto"/>
        <w:rPr>
          <w:sz w:val="22"/>
          <w:szCs w:val="22"/>
        </w:rPr>
      </w:pPr>
      <w:r>
        <w:rPr>
          <w:sz w:val="22"/>
          <w:szCs w:val="22"/>
        </w:rPr>
        <w:t>The Association</w:t>
      </w:r>
      <w:r w:rsidRPr="00CF1C9C">
        <w:rPr>
          <w:sz w:val="22"/>
          <w:szCs w:val="22"/>
        </w:rPr>
        <w:t xml:space="preserve"> may appoint </w:t>
      </w:r>
      <w:r>
        <w:rPr>
          <w:sz w:val="22"/>
          <w:szCs w:val="22"/>
        </w:rPr>
        <w:t xml:space="preserve">sport-specific sub-committees </w:t>
      </w:r>
      <w:r w:rsidRPr="00CF1C9C">
        <w:rPr>
          <w:sz w:val="22"/>
          <w:szCs w:val="22"/>
        </w:rPr>
        <w:t xml:space="preserve">to coordinate and manage the affairs of sports which have sufficient activity to warrant such action. </w:t>
      </w:r>
    </w:p>
    <w:p w:rsidR="00CF1C9C" w:rsidRPr="00CF1C9C" w:rsidRDefault="00CF1C9C" w:rsidP="00CF1C9C">
      <w:pPr>
        <w:numPr>
          <w:ilvl w:val="1"/>
          <w:numId w:val="49"/>
        </w:numPr>
        <w:spacing w:before="0" w:after="0" w:line="360" w:lineRule="auto"/>
        <w:rPr>
          <w:sz w:val="22"/>
          <w:szCs w:val="22"/>
        </w:rPr>
      </w:pPr>
      <w:r w:rsidRPr="00CF1C9C">
        <w:rPr>
          <w:sz w:val="22"/>
          <w:szCs w:val="22"/>
        </w:rPr>
        <w:t>The Regional School Sport Board will adjudicate on issues of district membership and affiliations</w:t>
      </w:r>
      <w:r>
        <w:rPr>
          <w:sz w:val="22"/>
          <w:szCs w:val="22"/>
        </w:rPr>
        <w:t>.</w:t>
      </w:r>
    </w:p>
    <w:p w:rsidR="00D733EC" w:rsidRPr="00D733EC" w:rsidRDefault="00D733EC" w:rsidP="00CF1C9C">
      <w:pPr>
        <w:numPr>
          <w:ilvl w:val="1"/>
          <w:numId w:val="49"/>
        </w:numPr>
        <w:spacing w:before="0" w:after="0" w:line="360" w:lineRule="auto"/>
        <w:rPr>
          <w:b/>
          <w:sz w:val="22"/>
          <w:szCs w:val="22"/>
        </w:rPr>
      </w:pPr>
      <w:r w:rsidRPr="00D733EC">
        <w:rPr>
          <w:sz w:val="22"/>
          <w:szCs w:val="22"/>
        </w:rPr>
        <w:t xml:space="preserve"> Roma &amp; District School Sport Association has the right to invite people with an interest in any business of the committee to attend meetings.</w:t>
      </w:r>
    </w:p>
    <w:p w:rsidR="00D733EC" w:rsidRPr="00D733EC" w:rsidRDefault="00D733EC" w:rsidP="00CF1C9C">
      <w:pPr>
        <w:numPr>
          <w:ilvl w:val="1"/>
          <w:numId w:val="49"/>
        </w:numPr>
        <w:spacing w:before="0" w:after="0" w:line="360" w:lineRule="auto"/>
        <w:rPr>
          <w:b/>
          <w:sz w:val="22"/>
          <w:szCs w:val="22"/>
        </w:rPr>
      </w:pPr>
      <w:r w:rsidRPr="00D733EC">
        <w:rPr>
          <w:sz w:val="22"/>
          <w:szCs w:val="22"/>
        </w:rPr>
        <w:t>Roma &amp; District School Sport Association reports to the South West School Sport Board (SWSSB).  The Regional School Sport Officer, or his/her nominee, has the right to access any documents or information pertaining to the affairs of the committee.</w:t>
      </w:r>
    </w:p>
    <w:p w:rsidR="00CA0074" w:rsidRDefault="00CA0074" w:rsidP="00D733EC">
      <w:pPr>
        <w:pStyle w:val="ListNumber2"/>
        <w:numPr>
          <w:ilvl w:val="0"/>
          <w:numId w:val="0"/>
        </w:numPr>
        <w:ind w:left="936"/>
      </w:pPr>
    </w:p>
    <w:p w:rsidR="00CA0074" w:rsidRDefault="00CA0074">
      <w:r>
        <w:br w:type="page"/>
      </w:r>
    </w:p>
    <w:p w:rsidR="00CA0074" w:rsidRPr="00CA0074" w:rsidRDefault="00CA0074" w:rsidP="00CF1C9C">
      <w:pPr>
        <w:pStyle w:val="Heading1"/>
        <w:numPr>
          <w:ilvl w:val="0"/>
          <w:numId w:val="49"/>
        </w:numPr>
      </w:pPr>
      <w:bookmarkStart w:id="4" w:name="_Toc41286852"/>
      <w:r>
        <w:lastRenderedPageBreak/>
        <w:t>Financial procedures</w:t>
      </w:r>
      <w:bookmarkEnd w:id="4"/>
    </w:p>
    <w:p w:rsidR="00CA0074" w:rsidRPr="00CF1C9C" w:rsidRDefault="00CA0074" w:rsidP="00CF1C9C">
      <w:pPr>
        <w:pStyle w:val="ListParagraph"/>
        <w:numPr>
          <w:ilvl w:val="1"/>
          <w:numId w:val="49"/>
        </w:numPr>
        <w:spacing w:before="0" w:after="200" w:line="360" w:lineRule="auto"/>
        <w:rPr>
          <w:b/>
          <w:sz w:val="22"/>
          <w:szCs w:val="22"/>
        </w:rPr>
      </w:pPr>
      <w:r w:rsidRPr="00CF1C9C">
        <w:rPr>
          <w:sz w:val="22"/>
          <w:szCs w:val="22"/>
        </w:rPr>
        <w:t>To manage all funds held by the Roma &amp; District School Sport Association in accordance with Education Queensland financial procedures.</w:t>
      </w:r>
    </w:p>
    <w:p w:rsidR="00CA0074" w:rsidRPr="00CA0074" w:rsidRDefault="00CA0074" w:rsidP="00CF1C9C">
      <w:pPr>
        <w:pStyle w:val="ListParagraph"/>
        <w:numPr>
          <w:ilvl w:val="1"/>
          <w:numId w:val="49"/>
        </w:numPr>
        <w:spacing w:before="0" w:after="200" w:line="360" w:lineRule="auto"/>
        <w:rPr>
          <w:sz w:val="22"/>
          <w:szCs w:val="22"/>
        </w:rPr>
      </w:pPr>
      <w:r w:rsidRPr="00CA0074">
        <w:rPr>
          <w:sz w:val="22"/>
          <w:szCs w:val="22"/>
        </w:rPr>
        <w:t xml:space="preserve">Income and equipment shall be used solely in promotion of the aims of </w:t>
      </w:r>
      <w:r w:rsidR="000D68AB">
        <w:rPr>
          <w:sz w:val="22"/>
          <w:szCs w:val="22"/>
        </w:rPr>
        <w:t>Roma</w:t>
      </w:r>
      <w:r w:rsidRPr="00CA0074">
        <w:rPr>
          <w:sz w:val="22"/>
          <w:szCs w:val="22"/>
        </w:rPr>
        <w:t xml:space="preserve"> and District School Sport Association and in the exercise of its power and function.</w:t>
      </w:r>
    </w:p>
    <w:p w:rsidR="00CA0074" w:rsidRPr="00CA0074" w:rsidRDefault="00CA0074" w:rsidP="00CF1C9C">
      <w:pPr>
        <w:pStyle w:val="ListParagraph"/>
        <w:numPr>
          <w:ilvl w:val="1"/>
          <w:numId w:val="49"/>
        </w:numPr>
        <w:spacing w:before="0" w:after="200" w:line="360" w:lineRule="auto"/>
        <w:rPr>
          <w:sz w:val="22"/>
          <w:szCs w:val="22"/>
        </w:rPr>
      </w:pPr>
      <w:r w:rsidRPr="00CA0074">
        <w:rPr>
          <w:sz w:val="22"/>
          <w:szCs w:val="22"/>
        </w:rPr>
        <w:t>All money received by the Roma &amp; District School Sport Association must be paid into a separate Cost Centre or “separately accounted for” at the school of which the Committee Treasurer is based.</w:t>
      </w:r>
    </w:p>
    <w:p w:rsidR="00CA0074" w:rsidRPr="00CA0074" w:rsidRDefault="00CA0074" w:rsidP="00CF1C9C">
      <w:pPr>
        <w:pStyle w:val="ListParagraph"/>
        <w:numPr>
          <w:ilvl w:val="1"/>
          <w:numId w:val="49"/>
        </w:numPr>
        <w:spacing w:before="0" w:after="200" w:line="360" w:lineRule="auto"/>
        <w:rPr>
          <w:sz w:val="22"/>
          <w:szCs w:val="22"/>
        </w:rPr>
      </w:pPr>
      <w:r w:rsidRPr="00CA0074">
        <w:rPr>
          <w:sz w:val="22"/>
          <w:szCs w:val="22"/>
        </w:rPr>
        <w:t>Affiliation fees must be determined at the Annual General Meeting each year.</w:t>
      </w:r>
    </w:p>
    <w:p w:rsidR="00CA0074" w:rsidRPr="00CF1C9C" w:rsidRDefault="00CA0074" w:rsidP="00CF1C9C">
      <w:pPr>
        <w:pStyle w:val="ListParagraph"/>
        <w:numPr>
          <w:ilvl w:val="1"/>
          <w:numId w:val="49"/>
        </w:numPr>
        <w:spacing w:before="0" w:after="200" w:line="360" w:lineRule="auto"/>
        <w:rPr>
          <w:sz w:val="22"/>
          <w:szCs w:val="22"/>
        </w:rPr>
      </w:pPr>
      <w:r w:rsidRPr="00CA0074">
        <w:rPr>
          <w:sz w:val="22"/>
          <w:szCs w:val="22"/>
        </w:rPr>
        <w:t>District finances held at a school will be audited as part of the designated school audit each year. An Annual Financial report must be signed off by the Principal of the school where the account is kept.</w:t>
      </w:r>
      <w:r w:rsidR="00CF1C9C">
        <w:rPr>
          <w:sz w:val="22"/>
          <w:szCs w:val="22"/>
        </w:rPr>
        <w:t xml:space="preserve"> </w:t>
      </w:r>
      <w:r w:rsidR="00CF1C9C" w:rsidRPr="00CF1C9C">
        <w:rPr>
          <w:sz w:val="22"/>
          <w:szCs w:val="22"/>
          <w:lang w:val="en-AU"/>
        </w:rPr>
        <w:t>Sub-committees of districts need to submit audited financial statements to the district on an annual basis.</w:t>
      </w:r>
    </w:p>
    <w:p w:rsidR="00CA0074" w:rsidRDefault="00CA0074" w:rsidP="00CF1C9C">
      <w:pPr>
        <w:pStyle w:val="ListParagraph"/>
        <w:numPr>
          <w:ilvl w:val="1"/>
          <w:numId w:val="49"/>
        </w:numPr>
        <w:spacing w:before="0" w:after="200" w:line="360" w:lineRule="auto"/>
        <w:rPr>
          <w:sz w:val="22"/>
          <w:szCs w:val="22"/>
        </w:rPr>
      </w:pPr>
      <w:r w:rsidRPr="00CA0074">
        <w:rPr>
          <w:sz w:val="22"/>
          <w:szCs w:val="22"/>
        </w:rPr>
        <w:t>Treasurers must report at each committee meeting the financial status of the committee account held in the school account.  The Roma &amp; District School Sport Association receives a full written financial statement quarterly. A written financial statement is presented at the Annual General Meeting.</w:t>
      </w:r>
    </w:p>
    <w:p w:rsidR="00CA0074" w:rsidRPr="00CF1C9C" w:rsidRDefault="00CA0074" w:rsidP="00CF1C9C">
      <w:pPr>
        <w:pStyle w:val="ListParagraph"/>
        <w:numPr>
          <w:ilvl w:val="1"/>
          <w:numId w:val="49"/>
        </w:numPr>
        <w:spacing w:before="0" w:after="200" w:line="360" w:lineRule="auto"/>
        <w:rPr>
          <w:sz w:val="22"/>
          <w:szCs w:val="22"/>
        </w:rPr>
      </w:pPr>
      <w:r w:rsidRPr="00CF1C9C">
        <w:rPr>
          <w:sz w:val="22"/>
          <w:szCs w:val="22"/>
        </w:rPr>
        <w:t>Annual financial statements must be forwarded to the South West School Sport Board within one (1) month of the AGM.</w:t>
      </w:r>
    </w:p>
    <w:p w:rsidR="00D733EC" w:rsidRPr="00CA0074" w:rsidRDefault="00D733EC" w:rsidP="00D733EC">
      <w:pPr>
        <w:pStyle w:val="ListNumber2"/>
        <w:numPr>
          <w:ilvl w:val="0"/>
          <w:numId w:val="0"/>
        </w:numPr>
        <w:ind w:left="936"/>
        <w:rPr>
          <w:lang w:val="en-AU"/>
        </w:rPr>
      </w:pPr>
    </w:p>
    <w:p w:rsidR="005856A7" w:rsidRDefault="00BC2B3E" w:rsidP="00A97057">
      <w:pPr>
        <w:pStyle w:val="Heading1"/>
      </w:pPr>
      <w:bookmarkStart w:id="5" w:name="_Toc41286853"/>
      <w:r>
        <w:lastRenderedPageBreak/>
        <w:t>Contact Information</w:t>
      </w:r>
      <w:bookmarkEnd w:id="5"/>
    </w:p>
    <w:p w:rsidR="005856A7" w:rsidRDefault="0006092F">
      <w:pPr>
        <w:pStyle w:val="TableText"/>
      </w:pPr>
      <w:sdt>
        <w:sdtPr>
          <w:alias w:val="Company"/>
          <w:tag w:val=""/>
          <w:id w:val="1877888041"/>
          <w:placeholder>
            <w:docPart w:val="CE8A310A499F400CAFC8E80229AB58BC"/>
          </w:placeholder>
          <w:dataBinding w:prefixMappings="xmlns:ns0='http://schemas.openxmlformats.org/officeDocument/2006/extended-properties' " w:xpath="/ns0:Properties[1]/ns0:Company[1]" w:storeItemID="{6668398D-A668-4E3E-A5EB-62B293D839F1}"/>
          <w:text/>
        </w:sdtPr>
        <w:sdtEndPr/>
        <w:sdtContent>
          <w:r w:rsidR="002B4648">
            <w:t>Roma &amp; District School Sport Association</w:t>
          </w:r>
        </w:sdtContent>
      </w:sdt>
    </w:p>
    <w:p w:rsidR="005856A7" w:rsidRDefault="0006092F">
      <w:pPr>
        <w:pStyle w:val="TableText"/>
      </w:pPr>
      <w:sdt>
        <w:sdtPr>
          <w:alias w:val="Street Address"/>
          <w:tag w:val="Street Address"/>
          <w:id w:val="84583310"/>
          <w:placeholder>
            <w:docPart w:val="733C8586647E47DC9C2595D1A6CF267E"/>
          </w:placeholder>
          <w:dataBinding w:prefixMappings="xmlns:ns0='http://schemas.microsoft.com/office/2006/coverPageProps' " w:xpath="/ns0:CoverPageProperties[1]/ns0:CompanyAddress[1]" w:storeItemID="{55AF091B-3C7A-41E3-B477-F2FDAA23CFDA}"/>
          <w:text w:multiLine="1"/>
        </w:sdtPr>
        <w:sdtEndPr/>
        <w:sdtContent>
          <w:r w:rsidR="002B4648">
            <w:t>105 Cambridge Street, Mitchell Qld 4465</w:t>
          </w:r>
        </w:sdtContent>
      </w:sdt>
    </w:p>
    <w:p w:rsidR="005856A7" w:rsidRDefault="00BC2B3E">
      <w:pPr>
        <w:pStyle w:val="TableText"/>
        <w:rPr>
          <w:rStyle w:val="Strong"/>
        </w:rPr>
      </w:pPr>
      <w:r>
        <w:rPr>
          <w:rStyle w:val="Strong"/>
        </w:rPr>
        <w:t>Tel</w:t>
      </w:r>
      <w:r>
        <w:t xml:space="preserve"> </w:t>
      </w:r>
      <w:sdt>
        <w:sdtPr>
          <w:alias w:val="Telephone"/>
          <w:tag w:val="Telephone"/>
          <w:id w:val="-635560798"/>
          <w:placeholder>
            <w:docPart w:val="F626D52A76A04A0A90DBDDA7BB91D776"/>
          </w:placeholder>
          <w:dataBinding w:prefixMappings="xmlns:ns0='http://schemas.microsoft.com/office/2006/coverPageProps' " w:xpath="/ns0:CoverPageProperties[1]/ns0:CompanyPhone[1]" w:storeItemID="{55AF091B-3C7A-41E3-B477-F2FDAA23CFDA}"/>
          <w:text/>
        </w:sdtPr>
        <w:sdtEndPr/>
        <w:sdtContent>
          <w:r w:rsidR="002B4648">
            <w:t>07 46238888</w:t>
          </w:r>
        </w:sdtContent>
      </w:sdt>
    </w:p>
    <w:p w:rsidR="005856A7" w:rsidRPr="00BA790E" w:rsidRDefault="00BC2B3E">
      <w:pPr>
        <w:pStyle w:val="TableText"/>
        <w:rPr>
          <w:rStyle w:val="Strong"/>
          <w:lang w:val="fr-FR"/>
        </w:rPr>
      </w:pPr>
      <w:r w:rsidRPr="00BA790E">
        <w:rPr>
          <w:rStyle w:val="Strong"/>
          <w:lang w:val="fr-FR"/>
        </w:rPr>
        <w:t>Fax</w:t>
      </w:r>
      <w:r w:rsidRPr="00BA790E">
        <w:rPr>
          <w:lang w:val="fr-FR"/>
        </w:rPr>
        <w:t xml:space="preserve"> </w:t>
      </w:r>
      <w:sdt>
        <w:sdtPr>
          <w:alias w:val="Fax"/>
          <w:tag w:val="Fax"/>
          <w:id w:val="118892319"/>
          <w:placeholder>
            <w:docPart w:val="C8A302ED4E3E4CC897BF4531DFF31992"/>
          </w:placeholder>
          <w:showingPlcHdr/>
          <w:dataBinding w:prefixMappings="xmlns:ns0='http://schemas.microsoft.com/office/2006/coverPageProps' " w:xpath="/ns0:CoverPageProperties[1]/ns0:CompanyFax[1]" w:storeItemID="{55AF091B-3C7A-41E3-B477-F2FDAA23CFDA}"/>
          <w:text/>
        </w:sdtPr>
        <w:sdtEndPr/>
        <w:sdtContent>
          <w:r w:rsidRPr="00BA790E">
            <w:rPr>
              <w:lang w:val="fr-FR"/>
            </w:rPr>
            <w:t>[Fax]</w:t>
          </w:r>
        </w:sdtContent>
      </w:sdt>
    </w:p>
    <w:p w:rsidR="005856A7" w:rsidRPr="00BA790E" w:rsidRDefault="0006092F">
      <w:pPr>
        <w:pStyle w:val="TableText"/>
        <w:rPr>
          <w:lang w:val="fr-FR"/>
        </w:rPr>
      </w:pPr>
      <w:sdt>
        <w:sdtPr>
          <w:rPr>
            <w:lang w:val="fr-FR"/>
          </w:rPr>
          <w:alias w:val="Website"/>
          <w:tag w:val="Website"/>
          <w:id w:val="211319655"/>
          <w:placeholder>
            <w:docPart w:val="EC4C8C309E844BF9BF4F552CB8D65276"/>
          </w:placeholder>
          <w:dataBinding w:prefixMappings="xmlns:ns0='http://purl.org/dc/elements/1.1/' xmlns:ns1='http://schemas.openxmlformats.org/package/2006/metadata/core-properties' " w:xpath="/ns1:coreProperties[1]/ns1:keywords[1]" w:storeItemID="{6C3C8BC8-F283-45AE-878A-BAB7291924A1}"/>
          <w:text/>
        </w:sdtPr>
        <w:sdtEndPr/>
        <w:sdtContent>
          <w:r w:rsidR="002B4648" w:rsidRPr="00BA790E">
            <w:rPr>
              <w:lang w:val="fr-FR"/>
            </w:rPr>
            <w:t>www.southwestschoolsport.eq.edu.au</w:t>
          </w:r>
        </w:sdtContent>
      </w:sdt>
    </w:p>
    <w:p w:rsidR="005856A7" w:rsidRDefault="00BC2B3E">
      <w:pPr>
        <w:pStyle w:val="TableText"/>
        <w:spacing w:before="480"/>
      </w:pPr>
      <w:r>
        <w:rPr>
          <w:noProof/>
          <w:lang w:val="en-AU" w:eastAsia="zh-TW"/>
        </w:rPr>
        <w:drawing>
          <wp:inline distT="0" distB="0" distL="0" distR="0">
            <wp:extent cx="2000250" cy="199136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020113" cy="2011138"/>
                    </a:xfrm>
                    <a:prstGeom prst="rect">
                      <a:avLst/>
                    </a:prstGeom>
                  </pic:spPr>
                </pic:pic>
              </a:graphicData>
            </a:graphic>
          </wp:inline>
        </w:drawing>
      </w:r>
    </w:p>
    <w:sectPr w:rsidR="005856A7">
      <w:headerReference w:type="default" r:id="rId13"/>
      <w:footerReference w:type="default" r:id="rId14"/>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92F" w:rsidRDefault="0006092F">
      <w:pPr>
        <w:spacing w:after="0" w:line="240" w:lineRule="auto"/>
      </w:pPr>
      <w:r>
        <w:separator/>
      </w:r>
    </w:p>
  </w:endnote>
  <w:endnote w:type="continuationSeparator" w:id="0">
    <w:p w:rsidR="0006092F" w:rsidRDefault="0006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5B" w:rsidRDefault="00A6145B">
    <w:pPr>
      <w:pStyle w:val="Footer"/>
    </w:pPr>
    <w:r>
      <w:t xml:space="preserve">Page </w:t>
    </w:r>
    <w:r>
      <w:fldChar w:fldCharType="begin"/>
    </w:r>
    <w:r>
      <w:instrText xml:space="preserve"> page </w:instrText>
    </w:r>
    <w:r>
      <w:fldChar w:fldCharType="separate"/>
    </w:r>
    <w:r w:rsidR="00396831">
      <w:rPr>
        <w:noProof/>
      </w:rPr>
      <w:t>7</w:t>
    </w:r>
    <w:r>
      <w:fldChar w:fldCharType="end"/>
    </w:r>
  </w:p>
  <w:p w:rsidR="00A6145B" w:rsidRDefault="00A6145B"/>
  <w:p w:rsidR="00A6145B" w:rsidRDefault="00A61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92F" w:rsidRDefault="0006092F">
      <w:pPr>
        <w:spacing w:after="0" w:line="240" w:lineRule="auto"/>
      </w:pPr>
      <w:r>
        <w:separator/>
      </w:r>
    </w:p>
  </w:footnote>
  <w:footnote w:type="continuationSeparator" w:id="0">
    <w:p w:rsidR="0006092F" w:rsidRDefault="00060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5B" w:rsidRPr="000709E6" w:rsidRDefault="00A6145B">
    <w:pPr>
      <w:pStyle w:val="HeaderShaded"/>
      <w:tabs>
        <w:tab w:val="left" w:pos="5032"/>
      </w:tabs>
      <w:rPr>
        <w:lang w:val="en-AU"/>
      </w:rPr>
    </w:pPr>
    <w:r>
      <w:rPr>
        <w:lang w:val="en-AU"/>
      </w:rPr>
      <w:t>management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5B" w:rsidRDefault="00A6145B">
    <w:pPr>
      <w:pStyle w:val="HeaderShaded"/>
    </w:pPr>
    <w:r>
      <w:fldChar w:fldCharType="begin"/>
    </w:r>
    <w:r>
      <w:instrText xml:space="preserve"> If </w:instrText>
    </w:r>
    <w:fldSimple w:instr=" STYLEREF “Heading 1”  ">
      <w:r w:rsidR="009915F3">
        <w:rPr>
          <w:noProof/>
        </w:rPr>
        <w:instrText>Name and Aims</w:instrText>
      </w:r>
    </w:fldSimple>
    <w:r>
      <w:instrText>&lt;&gt; “Error*” “</w:instrText>
    </w:r>
    <w:r>
      <w:fldChar w:fldCharType="begin"/>
    </w:r>
    <w:r>
      <w:instrText xml:space="preserve"> STYLEREF “Heading 1”</w:instrText>
    </w:r>
    <w:r>
      <w:fldChar w:fldCharType="separate"/>
    </w:r>
    <w:r w:rsidR="009915F3">
      <w:rPr>
        <w:noProof/>
      </w:rPr>
      <w:instrText>Name and Aims</w:instrText>
    </w:r>
    <w:r>
      <w:rPr>
        <w:noProof/>
      </w:rPr>
      <w:fldChar w:fldCharType="end"/>
    </w:r>
    <w:r>
      <w:fldChar w:fldCharType="separate"/>
    </w:r>
    <w:r w:rsidR="009915F3">
      <w:rPr>
        <w:noProof/>
      </w:rPr>
      <w:t>Name and Aims</w:t>
    </w:r>
    <w:r>
      <w:fldChar w:fldCharType="end"/>
    </w:r>
  </w:p>
  <w:p w:rsidR="00A6145B" w:rsidRDefault="00A6145B"/>
  <w:p w:rsidR="00A6145B" w:rsidRDefault="00A614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49E39" w:themeColor="accent1"/>
      </w:rPr>
    </w:lvl>
  </w:abstractNum>
  <w:abstractNum w:abstractNumId="10" w15:restartNumberingAfterBreak="0">
    <w:nsid w:val="02076447"/>
    <w:multiLevelType w:val="multilevel"/>
    <w:tmpl w:val="671C3E74"/>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bullet"/>
      <w:lvlText w:val=""/>
      <w:lvlJc w:val="left"/>
      <w:pPr>
        <w:ind w:left="1572" w:hanging="720"/>
      </w:pPr>
      <w:rPr>
        <w:rFonts w:ascii="Wingdings" w:hAnsi="Wingding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11" w15:restartNumberingAfterBreak="0">
    <w:nsid w:val="03B32190"/>
    <w:multiLevelType w:val="multilevel"/>
    <w:tmpl w:val="9CA4ABB8"/>
    <w:numStyleLink w:val="AnnualReport"/>
  </w:abstractNum>
  <w:abstractNum w:abstractNumId="12" w15:restartNumberingAfterBreak="0">
    <w:nsid w:val="061A4091"/>
    <w:multiLevelType w:val="multilevel"/>
    <w:tmpl w:val="90DE3DFC"/>
    <w:lvl w:ilvl="0">
      <w:start w:val="2"/>
      <w:numFmt w:val="decimal"/>
      <w:lvlText w:val="%1"/>
      <w:lvlJc w:val="left"/>
      <w:pPr>
        <w:ind w:left="410" w:hanging="410"/>
      </w:pPr>
      <w:rPr>
        <w:rFonts w:hint="default"/>
        <w:b w:val="0"/>
      </w:rPr>
    </w:lvl>
    <w:lvl w:ilvl="1">
      <w:start w:val="1"/>
      <w:numFmt w:val="decimal"/>
      <w:lvlText w:val="%1.%2"/>
      <w:lvlJc w:val="left"/>
      <w:pPr>
        <w:ind w:left="770" w:hanging="41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099F4CEC"/>
    <w:multiLevelType w:val="multilevel"/>
    <w:tmpl w:val="FB94FFEA"/>
    <w:lvl w:ilvl="0">
      <w:start w:val="3"/>
      <w:numFmt w:val="decimal"/>
      <w:lvlText w:val="%1."/>
      <w:lvlJc w:val="left"/>
      <w:pPr>
        <w:ind w:left="720" w:hanging="360"/>
      </w:pPr>
      <w:rPr>
        <w:rFonts w:hint="default"/>
        <w:b w:val="0"/>
      </w:rPr>
    </w:lvl>
    <w:lvl w:ilvl="1">
      <w:start w:val="5"/>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4" w15:restartNumberingAfterBreak="0">
    <w:nsid w:val="179A149E"/>
    <w:multiLevelType w:val="multilevel"/>
    <w:tmpl w:val="552CFDC4"/>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5" w15:restartNumberingAfterBreak="0">
    <w:nsid w:val="197B4BF0"/>
    <w:multiLevelType w:val="hybridMultilevel"/>
    <w:tmpl w:val="D586F83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F2266D"/>
    <w:multiLevelType w:val="hybridMultilevel"/>
    <w:tmpl w:val="1DDCE0C8"/>
    <w:lvl w:ilvl="0" w:tplc="D6728A68">
      <w:start w:val="1"/>
      <w:numFmt w:val="decimal"/>
      <w:pStyle w:val="TOC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833543"/>
    <w:multiLevelType w:val="multilevel"/>
    <w:tmpl w:val="7F06691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0D1934"/>
    <w:multiLevelType w:val="hybridMultilevel"/>
    <w:tmpl w:val="1F8496F4"/>
    <w:lvl w:ilvl="0" w:tplc="0C090005">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15:restartNumberingAfterBreak="0">
    <w:nsid w:val="2EC32C0D"/>
    <w:multiLevelType w:val="multilevel"/>
    <w:tmpl w:val="759A0A9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307658E9"/>
    <w:multiLevelType w:val="multilevel"/>
    <w:tmpl w:val="352A1720"/>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bullet"/>
      <w:lvlText w:val=""/>
      <w:lvlJc w:val="left"/>
      <w:pPr>
        <w:ind w:left="1572" w:hanging="720"/>
      </w:pPr>
      <w:rPr>
        <w:rFonts w:ascii="Wingdings" w:hAnsi="Wingding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23" w15:restartNumberingAfterBreak="0">
    <w:nsid w:val="31066F7B"/>
    <w:multiLevelType w:val="multilevel"/>
    <w:tmpl w:val="1CFEC14A"/>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bullet"/>
      <w:lvlText w:val=""/>
      <w:lvlJc w:val="left"/>
      <w:pPr>
        <w:ind w:left="1430" w:hanging="720"/>
      </w:pPr>
      <w:rPr>
        <w:rFonts w:ascii="Wingdings" w:hAnsi="Wingdings" w:hint="default"/>
        <w:b w:val="0"/>
      </w:rPr>
    </w:lvl>
    <w:lvl w:ilvl="3">
      <w:start w:val="1"/>
      <w:numFmt w:val="decimal"/>
      <w:lvlText w:val="%1.%2.%3.%4"/>
      <w:lvlJc w:val="left"/>
      <w:pPr>
        <w:ind w:left="3078" w:hanging="720"/>
      </w:pPr>
      <w:rPr>
        <w:rFonts w:hint="default"/>
        <w:b w:val="0"/>
      </w:rPr>
    </w:lvl>
    <w:lvl w:ilvl="4">
      <w:start w:val="1"/>
      <w:numFmt w:val="decimal"/>
      <w:lvlText w:val="%1.%2.%3.%4.%5"/>
      <w:lvlJc w:val="left"/>
      <w:pPr>
        <w:ind w:left="4224" w:hanging="1080"/>
      </w:pPr>
      <w:rPr>
        <w:rFonts w:hint="default"/>
        <w:b w:val="0"/>
      </w:rPr>
    </w:lvl>
    <w:lvl w:ilvl="5">
      <w:start w:val="1"/>
      <w:numFmt w:val="decimal"/>
      <w:lvlText w:val="%1.%2.%3.%4.%5.%6"/>
      <w:lvlJc w:val="left"/>
      <w:pPr>
        <w:ind w:left="5010" w:hanging="1080"/>
      </w:pPr>
      <w:rPr>
        <w:rFonts w:hint="default"/>
        <w:b w:val="0"/>
      </w:rPr>
    </w:lvl>
    <w:lvl w:ilvl="6">
      <w:start w:val="1"/>
      <w:numFmt w:val="decimal"/>
      <w:lvlText w:val="%1.%2.%3.%4.%5.%6.%7"/>
      <w:lvlJc w:val="left"/>
      <w:pPr>
        <w:ind w:left="5796" w:hanging="1080"/>
      </w:pPr>
      <w:rPr>
        <w:rFonts w:hint="default"/>
        <w:b w:val="0"/>
      </w:rPr>
    </w:lvl>
    <w:lvl w:ilvl="7">
      <w:start w:val="1"/>
      <w:numFmt w:val="decimal"/>
      <w:lvlText w:val="%1.%2.%3.%4.%5.%6.%7.%8"/>
      <w:lvlJc w:val="left"/>
      <w:pPr>
        <w:ind w:left="6942" w:hanging="1440"/>
      </w:pPr>
      <w:rPr>
        <w:rFonts w:hint="default"/>
        <w:b w:val="0"/>
      </w:rPr>
    </w:lvl>
    <w:lvl w:ilvl="8">
      <w:start w:val="1"/>
      <w:numFmt w:val="decimal"/>
      <w:lvlText w:val="%1.%2.%3.%4.%5.%6.%7.%8.%9"/>
      <w:lvlJc w:val="left"/>
      <w:pPr>
        <w:ind w:left="7728" w:hanging="1440"/>
      </w:pPr>
      <w:rPr>
        <w:rFonts w:hint="default"/>
        <w:b w:val="0"/>
      </w:rPr>
    </w:lvl>
  </w:abstractNum>
  <w:abstractNum w:abstractNumId="2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5E43B6"/>
    <w:multiLevelType w:val="hybridMultilevel"/>
    <w:tmpl w:val="CB6468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7BD1D90"/>
    <w:multiLevelType w:val="multilevel"/>
    <w:tmpl w:val="64B87B2A"/>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bullet"/>
      <w:lvlText w:val=""/>
      <w:lvlJc w:val="left"/>
      <w:pPr>
        <w:ind w:left="1572" w:hanging="720"/>
      </w:pPr>
      <w:rPr>
        <w:rFonts w:ascii="Wingdings" w:hAnsi="Wingding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28" w15:restartNumberingAfterBreak="0">
    <w:nsid w:val="38D6229A"/>
    <w:multiLevelType w:val="hybridMultilevel"/>
    <w:tmpl w:val="65DC3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543CD8"/>
    <w:multiLevelType w:val="multilevel"/>
    <w:tmpl w:val="1B7231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8746BA"/>
    <w:multiLevelType w:val="multilevel"/>
    <w:tmpl w:val="75B886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1551486"/>
    <w:multiLevelType w:val="multilevel"/>
    <w:tmpl w:val="0CF69936"/>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2" w15:restartNumberingAfterBreak="0">
    <w:nsid w:val="45A2297B"/>
    <w:multiLevelType w:val="hybridMultilevel"/>
    <w:tmpl w:val="FCAAA9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FA252C"/>
    <w:multiLevelType w:val="multilevel"/>
    <w:tmpl w:val="B704ACF4"/>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b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96130A"/>
    <w:multiLevelType w:val="hybridMultilevel"/>
    <w:tmpl w:val="9D6EEC2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23628E"/>
    <w:multiLevelType w:val="multilevel"/>
    <w:tmpl w:val="59129D14"/>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val="0"/>
      </w:rPr>
    </w:lvl>
    <w:lvl w:ilvl="4">
      <w:start w:val="1"/>
      <w:numFmt w:val="decimal"/>
      <w:lvlText w:val="%1.%2.%3.%4.%5"/>
      <w:lvlJc w:val="left"/>
      <w:pPr>
        <w:ind w:left="3864" w:hanging="720"/>
      </w:pPr>
      <w:rPr>
        <w:rFonts w:hint="default"/>
        <w:b w:val="0"/>
      </w:rPr>
    </w:lvl>
    <w:lvl w:ilvl="5">
      <w:start w:val="1"/>
      <w:numFmt w:val="decimal"/>
      <w:lvlText w:val="%1.%2.%3.%4.%5.%6"/>
      <w:lvlJc w:val="left"/>
      <w:pPr>
        <w:ind w:left="5010" w:hanging="1080"/>
      </w:pPr>
      <w:rPr>
        <w:rFonts w:hint="default"/>
        <w:b w:val="0"/>
      </w:rPr>
    </w:lvl>
    <w:lvl w:ilvl="6">
      <w:start w:val="1"/>
      <w:numFmt w:val="decimal"/>
      <w:lvlText w:val="%1.%2.%3.%4.%5.%6.%7"/>
      <w:lvlJc w:val="left"/>
      <w:pPr>
        <w:ind w:left="5796" w:hanging="1080"/>
      </w:pPr>
      <w:rPr>
        <w:rFonts w:hint="default"/>
        <w:b w:val="0"/>
      </w:rPr>
    </w:lvl>
    <w:lvl w:ilvl="7">
      <w:start w:val="1"/>
      <w:numFmt w:val="decimal"/>
      <w:lvlText w:val="%1.%2.%3.%4.%5.%6.%7.%8"/>
      <w:lvlJc w:val="left"/>
      <w:pPr>
        <w:ind w:left="6942" w:hanging="1440"/>
      </w:pPr>
      <w:rPr>
        <w:rFonts w:hint="default"/>
        <w:b w:val="0"/>
      </w:rPr>
    </w:lvl>
    <w:lvl w:ilvl="8">
      <w:start w:val="1"/>
      <w:numFmt w:val="decimal"/>
      <w:lvlText w:val="%1.%2.%3.%4.%5.%6.%7.%8.%9"/>
      <w:lvlJc w:val="left"/>
      <w:pPr>
        <w:ind w:left="7728" w:hanging="1440"/>
      </w:pPr>
      <w:rPr>
        <w:rFonts w:hint="default"/>
        <w:b w:val="0"/>
      </w:rPr>
    </w:lvl>
  </w:abstractNum>
  <w:abstractNum w:abstractNumId="36" w15:restartNumberingAfterBreak="0">
    <w:nsid w:val="4AA56B36"/>
    <w:multiLevelType w:val="multilevel"/>
    <w:tmpl w:val="B704ACF4"/>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b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BF2205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2D616D"/>
    <w:multiLevelType w:val="multilevel"/>
    <w:tmpl w:val="0CF69936"/>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6D0B7CD2"/>
    <w:multiLevelType w:val="hybridMultilevel"/>
    <w:tmpl w:val="96385864"/>
    <w:lvl w:ilvl="0" w:tplc="0C090005">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1" w15:restartNumberingAfterBreak="0">
    <w:nsid w:val="7BA945B6"/>
    <w:multiLevelType w:val="multilevel"/>
    <w:tmpl w:val="2C0A037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8"/>
  </w:num>
  <w:num w:numId="16">
    <w:abstractNumId w:val="38"/>
  </w:num>
  <w:num w:numId="17">
    <w:abstractNumId w:val="16"/>
  </w:num>
  <w:num w:numId="18">
    <w:abstractNumId w:val="11"/>
  </w:num>
  <w:num w:numId="19">
    <w:abstractNumId w:val="25"/>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7"/>
  </w:num>
  <w:num w:numId="25">
    <w:abstractNumId w:val="36"/>
  </w:num>
  <w:num w:numId="26">
    <w:abstractNumId w:val="21"/>
  </w:num>
  <w:num w:numId="27">
    <w:abstractNumId w:val="27"/>
  </w:num>
  <w:num w:numId="28">
    <w:abstractNumId w:val="35"/>
  </w:num>
  <w:num w:numId="29">
    <w:abstractNumId w:val="33"/>
  </w:num>
  <w:num w:numId="30">
    <w:abstractNumId w:val="34"/>
  </w:num>
  <w:num w:numId="31">
    <w:abstractNumId w:val="23"/>
  </w:num>
  <w:num w:numId="32">
    <w:abstractNumId w:val="26"/>
  </w:num>
  <w:num w:numId="33">
    <w:abstractNumId w:val="28"/>
  </w:num>
  <w:num w:numId="34">
    <w:abstractNumId w:val="19"/>
  </w:num>
  <w:num w:numId="35">
    <w:abstractNumId w:val="12"/>
  </w:num>
  <w:num w:numId="36">
    <w:abstractNumId w:val="41"/>
  </w:num>
  <w:num w:numId="37">
    <w:abstractNumId w:val="31"/>
  </w:num>
  <w:num w:numId="38">
    <w:abstractNumId w:val="39"/>
  </w:num>
  <w:num w:numId="39">
    <w:abstractNumId w:val="30"/>
  </w:num>
  <w:num w:numId="40">
    <w:abstractNumId w:val="29"/>
  </w:num>
  <w:num w:numId="41">
    <w:abstractNumId w:val="22"/>
  </w:num>
  <w:num w:numId="42">
    <w:abstractNumId w:val="10"/>
  </w:num>
  <w:num w:numId="43">
    <w:abstractNumId w:val="37"/>
  </w:num>
  <w:num w:numId="44">
    <w:abstractNumId w:val="32"/>
  </w:num>
  <w:num w:numId="45">
    <w:abstractNumId w:val="15"/>
  </w:num>
  <w:num w:numId="46">
    <w:abstractNumId w:val="40"/>
  </w:num>
  <w:num w:numId="47">
    <w:abstractNumId w:val="20"/>
  </w:num>
  <w:num w:numId="48">
    <w:abstractNumId w:val="1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48"/>
    <w:rsid w:val="00050E24"/>
    <w:rsid w:val="0006092F"/>
    <w:rsid w:val="0006452B"/>
    <w:rsid w:val="000709E6"/>
    <w:rsid w:val="000D68AB"/>
    <w:rsid w:val="00100D2B"/>
    <w:rsid w:val="00124306"/>
    <w:rsid w:val="001B5128"/>
    <w:rsid w:val="001C46D2"/>
    <w:rsid w:val="002B4648"/>
    <w:rsid w:val="0033074B"/>
    <w:rsid w:val="00396831"/>
    <w:rsid w:val="003F2408"/>
    <w:rsid w:val="004155D9"/>
    <w:rsid w:val="004259C8"/>
    <w:rsid w:val="005856A7"/>
    <w:rsid w:val="006A77A3"/>
    <w:rsid w:val="009915F3"/>
    <w:rsid w:val="00A345C4"/>
    <w:rsid w:val="00A40D9E"/>
    <w:rsid w:val="00A6145B"/>
    <w:rsid w:val="00A97057"/>
    <w:rsid w:val="00B54EF8"/>
    <w:rsid w:val="00BA790E"/>
    <w:rsid w:val="00BB5412"/>
    <w:rsid w:val="00BC2B3E"/>
    <w:rsid w:val="00CA0074"/>
    <w:rsid w:val="00CE4289"/>
    <w:rsid w:val="00CF1C9C"/>
    <w:rsid w:val="00D733EC"/>
    <w:rsid w:val="00FE0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63DE024-4435-4B0B-91C8-1160F112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3E762A"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549E39"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93D07C"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3E762A"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549E39" w:themeColor="accent1"/>
      <w:sz w:val="28"/>
    </w:rPr>
  </w:style>
  <w:style w:type="character" w:customStyle="1" w:styleId="QuoteChar">
    <w:name w:val="Quote Char"/>
    <w:basedOn w:val="DefaultParagraphFont"/>
    <w:link w:val="Quote"/>
    <w:uiPriority w:val="9"/>
    <w:rPr>
      <w:i/>
      <w:iCs/>
      <w:color w:val="549E39"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549E39" w:themeColor="accent1" w:frame="1"/>
        <w:left w:val="single" w:sz="2" w:space="10" w:color="549E39" w:themeColor="accent1" w:frame="1"/>
        <w:bottom w:val="single" w:sz="2" w:space="10" w:color="549E39" w:themeColor="accent1" w:frame="1"/>
        <w:right w:val="single" w:sz="2" w:space="10" w:color="549E39" w:themeColor="accent1" w:frame="1"/>
      </w:pBdr>
      <w:ind w:left="1152" w:right="1152"/>
    </w:pPr>
    <w:rPr>
      <w:i/>
      <w:iCs/>
      <w:color w:val="549E39"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549E39"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BA690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549E39"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549E39"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294E1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294E1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549E39" w:themeColor="accent1"/>
    </w:rPr>
  </w:style>
  <w:style w:type="paragraph" w:styleId="IntenseQuote">
    <w:name w:val="Intense Quote"/>
    <w:basedOn w:val="Normal"/>
    <w:next w:val="Normal"/>
    <w:link w:val="IntenseQuoteChar"/>
    <w:uiPriority w:val="30"/>
    <w:semiHidden/>
    <w:unhideWhenUsed/>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semiHidden/>
    <w:rPr>
      <w:b/>
      <w:bCs/>
      <w:i/>
      <w:iCs/>
      <w:color w:val="549E39" w:themeColor="accent1"/>
    </w:rPr>
  </w:style>
  <w:style w:type="character" w:styleId="IntenseReference">
    <w:name w:val="Intense Reference"/>
    <w:basedOn w:val="DefaultParagraphFont"/>
    <w:uiPriority w:val="32"/>
    <w:semiHidden/>
    <w:unhideWhenUsed/>
    <w:rPr>
      <w:b/>
      <w:bCs/>
      <w:smallCaps/>
      <w:color w:val="8AB833"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single" w:sz="8" w:space="0" w:color="549E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single" w:sz="8" w:space="0" w:color="8AB8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single" w:sz="8" w:space="0" w:color="C0CF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single" w:sz="8" w:space="0" w:color="02967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single" w:sz="8" w:space="0" w:color="4AB5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single" w:sz="8" w:space="0" w:color="0989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549E39"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549E39"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8AB833"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549E39" w:themeColor="accent1"/>
        <w:left w:val="single" w:sz="4" w:space="5" w:color="549E39" w:themeColor="accent1"/>
        <w:bottom w:val="single" w:sz="4" w:space="10" w:color="549E39" w:themeColor="accent1"/>
        <w:right w:val="single" w:sz="4" w:space="5" w:color="549E39" w:themeColor="accent1"/>
      </w:pBdr>
      <w:shd w:val="clear" w:color="auto" w:fill="549E39"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549E39"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2B4648"/>
    <w:pPr>
      <w:numPr>
        <w:numId w:val="24"/>
      </w:num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549E39" w:themeColor="accent1"/>
        <w:left w:val="single" w:sz="4" w:space="6" w:color="549E39" w:themeColor="accent1"/>
        <w:bottom w:val="single" w:sz="4" w:space="1" w:color="549E39" w:themeColor="accent1"/>
        <w:right w:val="single" w:sz="4" w:space="6" w:color="549E39" w:themeColor="accent1"/>
      </w:pBdr>
      <w:shd w:val="clear" w:color="auto" w:fill="549E39"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49E39"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549E39" w:themeColor="accent1"/>
        <w:left w:val="single" w:sz="2" w:space="6" w:color="549E39" w:themeColor="accent1"/>
        <w:bottom w:val="single" w:sz="2" w:space="2" w:color="549E39" w:themeColor="accent1"/>
        <w:right w:val="single" w:sz="2" w:space="6" w:color="549E39" w:themeColor="accent1"/>
      </w:pBdr>
      <w:shd w:val="clear" w:color="auto" w:fill="549E39"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Char4CharCharChar">
    <w:name w:val="Char4 Char Char Char"/>
    <w:basedOn w:val="Normal"/>
    <w:rsid w:val="001C46D2"/>
    <w:pPr>
      <w:spacing w:before="240" w:line="240" w:lineRule="exact"/>
      <w:jc w:val="both"/>
    </w:pPr>
    <w:rPr>
      <w:rFonts w:ascii="Verdana" w:eastAsia="Times New Roman" w:hAnsi="Verdana" w:cs="Times New Roman"/>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26D52A76A04A0A90DBDDA7BB91D776"/>
        <w:category>
          <w:name w:val="General"/>
          <w:gallery w:val="placeholder"/>
        </w:category>
        <w:types>
          <w:type w:val="bbPlcHdr"/>
        </w:types>
        <w:behaviors>
          <w:behavior w:val="content"/>
        </w:behaviors>
        <w:guid w:val="{CFA89033-6959-4520-BB53-AE2FB7F7F536}"/>
      </w:docPartPr>
      <w:docPartBody>
        <w:p w:rsidR="00FB4166" w:rsidRDefault="00A7220F">
          <w:pPr>
            <w:pStyle w:val="F626D52A76A04A0A90DBDDA7BB91D776"/>
          </w:pPr>
          <w:r>
            <w:t>[Telephone]</w:t>
          </w:r>
        </w:p>
      </w:docPartBody>
    </w:docPart>
    <w:docPart>
      <w:docPartPr>
        <w:name w:val="C8A302ED4E3E4CC897BF4531DFF31992"/>
        <w:category>
          <w:name w:val="General"/>
          <w:gallery w:val="placeholder"/>
        </w:category>
        <w:types>
          <w:type w:val="bbPlcHdr"/>
        </w:types>
        <w:behaviors>
          <w:behavior w:val="content"/>
        </w:behaviors>
        <w:guid w:val="{500C9521-47BA-4B2B-8251-0A146ACDB95B}"/>
      </w:docPartPr>
      <w:docPartBody>
        <w:p w:rsidR="00FB4166" w:rsidRDefault="00A7220F">
          <w:pPr>
            <w:pStyle w:val="C8A302ED4E3E4CC897BF4531DFF31992"/>
          </w:pPr>
          <w:r>
            <w:t>[Fax]</w:t>
          </w:r>
        </w:p>
      </w:docPartBody>
    </w:docPart>
    <w:docPart>
      <w:docPartPr>
        <w:name w:val="CE8A310A499F400CAFC8E80229AB58BC"/>
        <w:category>
          <w:name w:val="General"/>
          <w:gallery w:val="placeholder"/>
        </w:category>
        <w:types>
          <w:type w:val="bbPlcHdr"/>
        </w:types>
        <w:behaviors>
          <w:behavior w:val="content"/>
        </w:behaviors>
        <w:guid w:val="{C2DCEF13-D4EA-4E5B-8A30-8BB48CDF8C20}"/>
      </w:docPartPr>
      <w:docPartBody>
        <w:p w:rsidR="00FB4166" w:rsidRDefault="00A7220F">
          <w:pPr>
            <w:pStyle w:val="CE8A310A499F400CAFC8E80229AB58BC"/>
          </w:pPr>
          <w:r>
            <w:t>[Company]</w:t>
          </w:r>
        </w:p>
      </w:docPartBody>
    </w:docPart>
    <w:docPart>
      <w:docPartPr>
        <w:name w:val="733C8586647E47DC9C2595D1A6CF267E"/>
        <w:category>
          <w:name w:val="General"/>
          <w:gallery w:val="placeholder"/>
        </w:category>
        <w:types>
          <w:type w:val="bbPlcHdr"/>
        </w:types>
        <w:behaviors>
          <w:behavior w:val="content"/>
        </w:behaviors>
        <w:guid w:val="{57F005BD-38EA-4C10-A94A-080608BD811A}"/>
      </w:docPartPr>
      <w:docPartBody>
        <w:p w:rsidR="00FB4166" w:rsidRDefault="00A7220F">
          <w:pPr>
            <w:pStyle w:val="733C8586647E47DC9C2595D1A6CF267E"/>
          </w:pPr>
          <w:r>
            <w:t>[Street Address, City, ST ZIP Code]</w:t>
          </w:r>
        </w:p>
      </w:docPartBody>
    </w:docPart>
    <w:docPart>
      <w:docPartPr>
        <w:name w:val="EC4C8C309E844BF9BF4F552CB8D65276"/>
        <w:category>
          <w:name w:val="General"/>
          <w:gallery w:val="placeholder"/>
        </w:category>
        <w:types>
          <w:type w:val="bbPlcHdr"/>
        </w:types>
        <w:behaviors>
          <w:behavior w:val="content"/>
        </w:behaviors>
        <w:guid w:val="{19FA432A-72B7-4DCD-A287-90B177081DA9}"/>
      </w:docPartPr>
      <w:docPartBody>
        <w:p w:rsidR="00FB4166" w:rsidRDefault="00A7220F">
          <w:pPr>
            <w:pStyle w:val="EC4C8C309E844BF9BF4F552CB8D65276"/>
          </w:pPr>
          <w:r>
            <w:t>[Website]</w:t>
          </w:r>
        </w:p>
      </w:docPartBody>
    </w:docPart>
    <w:docPart>
      <w:docPartPr>
        <w:name w:val="CF71EB0E20DE455AA25865886468E562"/>
        <w:category>
          <w:name w:val="General"/>
          <w:gallery w:val="placeholder"/>
        </w:category>
        <w:types>
          <w:type w:val="bbPlcHdr"/>
        </w:types>
        <w:behaviors>
          <w:behavior w:val="content"/>
        </w:behaviors>
        <w:guid w:val="{50C0F893-9FA6-4DFE-A99D-E9EB021F0E7B}"/>
      </w:docPartPr>
      <w:docPartBody>
        <w:p w:rsidR="00FB4166" w:rsidRDefault="00A7220F">
          <w:pPr>
            <w:pStyle w:val="CF71EB0E20DE455AA25865886468E562"/>
          </w:pPr>
          <w:r>
            <w:t>Annual Report</w:t>
          </w:r>
        </w:p>
      </w:docPartBody>
    </w:docPart>
    <w:docPart>
      <w:docPartPr>
        <w:name w:val="70614F1C4C6047298EEAF3CFE42B7968"/>
        <w:category>
          <w:name w:val="General"/>
          <w:gallery w:val="placeholder"/>
        </w:category>
        <w:types>
          <w:type w:val="bbPlcHdr"/>
        </w:types>
        <w:behaviors>
          <w:behavior w:val="content"/>
        </w:behaviors>
        <w:guid w:val="{C0AF7D3A-3340-44D1-9390-BC9D2725C8F8}"/>
      </w:docPartPr>
      <w:docPartBody>
        <w:p w:rsidR="00FB4166" w:rsidRDefault="00A7220F">
          <w:pPr>
            <w:pStyle w:val="70614F1C4C6047298EEAF3CFE42B7968"/>
          </w:pPr>
          <w:r>
            <w:t>[Year]</w:t>
          </w:r>
        </w:p>
      </w:docPartBody>
    </w:docPart>
    <w:docPart>
      <w:docPartPr>
        <w:name w:val="67261778A6A74D0F8392404AC2FBBD68"/>
        <w:category>
          <w:name w:val="General"/>
          <w:gallery w:val="placeholder"/>
        </w:category>
        <w:types>
          <w:type w:val="bbPlcHdr"/>
        </w:types>
        <w:behaviors>
          <w:behavior w:val="content"/>
        </w:behaviors>
        <w:guid w:val="{9C6A012C-A9CE-4545-AED9-2F59FFA5C893}"/>
      </w:docPartPr>
      <w:docPartBody>
        <w:p w:rsidR="00FB4166" w:rsidRDefault="00A7220F">
          <w:pPr>
            <w:pStyle w:val="67261778A6A74D0F8392404AC2FBBD68"/>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0F"/>
    <w:rsid w:val="005F4026"/>
    <w:rsid w:val="006312AE"/>
    <w:rsid w:val="009A34FB"/>
    <w:rsid w:val="00A7220F"/>
    <w:rsid w:val="00EF4BA5"/>
    <w:rsid w:val="00FB111B"/>
    <w:rsid w:val="00FB416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ACC55E82347C7B2F84F6881790F96">
    <w:name w:val="394ACC55E82347C7B2F84F6881790F96"/>
  </w:style>
  <w:style w:type="paragraph" w:customStyle="1" w:styleId="1BB721FFBCA24F8A97867F08F82B7756">
    <w:name w:val="1BB721FFBCA24F8A97867F08F82B7756"/>
  </w:style>
  <w:style w:type="paragraph" w:customStyle="1" w:styleId="F5A220202BD7495D8EF4556C4FC10BEB">
    <w:name w:val="F5A220202BD7495D8EF4556C4FC10BEB"/>
  </w:style>
  <w:style w:type="paragraph" w:customStyle="1" w:styleId="093B603510E5484BA8571FD95B3CFC59">
    <w:name w:val="093B603510E5484BA8571FD95B3CFC59"/>
  </w:style>
  <w:style w:type="paragraph" w:customStyle="1" w:styleId="67D5AAF1EF304333A3D73729C6228FEA">
    <w:name w:val="67D5AAF1EF304333A3D73729C6228FEA"/>
  </w:style>
  <w:style w:type="paragraph" w:customStyle="1" w:styleId="83187D9E34544C4DBD9FE44EF3A6EBB3">
    <w:name w:val="83187D9E34544C4DBD9FE44EF3A6EBB3"/>
  </w:style>
  <w:style w:type="paragraph" w:customStyle="1" w:styleId="340980DE3CA94D87A47DAB98775A1859">
    <w:name w:val="340980DE3CA94D87A47DAB98775A1859"/>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3F9477823E13482FAD4ED77FB4CA342A">
    <w:name w:val="3F9477823E13482FAD4ED77FB4CA342A"/>
  </w:style>
  <w:style w:type="paragraph" w:customStyle="1" w:styleId="FFD68D64E0CD497089CCD58A1256DD7C">
    <w:name w:val="FFD68D64E0CD497089CCD58A1256DD7C"/>
  </w:style>
  <w:style w:type="paragraph" w:customStyle="1" w:styleId="9CD9705CC2C64F018DCCB9E39B3B6A80">
    <w:name w:val="9CD9705CC2C64F018DCCB9E39B3B6A80"/>
  </w:style>
  <w:style w:type="paragraph" w:customStyle="1" w:styleId="A1D6B7F2A5D5467888D11186A3A62BBA">
    <w:name w:val="A1D6B7F2A5D5467888D11186A3A62BBA"/>
  </w:style>
  <w:style w:type="paragraph" w:customStyle="1" w:styleId="EA4FFE683676466D8F6882B6DB288020">
    <w:name w:val="EA4FFE683676466D8F6882B6DB288020"/>
  </w:style>
  <w:style w:type="paragraph" w:customStyle="1" w:styleId="BCBD11ACC2224C39851D501756758506">
    <w:name w:val="BCBD11ACC2224C39851D501756758506"/>
  </w:style>
  <w:style w:type="paragraph" w:customStyle="1" w:styleId="204C85CBDA2C46E19DD07E35FCE4C8B8">
    <w:name w:val="204C85CBDA2C46E19DD07E35FCE4C8B8"/>
  </w:style>
  <w:style w:type="paragraph" w:customStyle="1" w:styleId="B00D4EB6C0684C2699BB69E1487A2D3B">
    <w:name w:val="B00D4EB6C0684C2699BB69E1487A2D3B"/>
  </w:style>
  <w:style w:type="paragraph" w:customStyle="1" w:styleId="4E7317C6622B4A73B4E90411A2526657">
    <w:name w:val="4E7317C6622B4A73B4E90411A2526657"/>
  </w:style>
  <w:style w:type="paragraph" w:customStyle="1" w:styleId="3382655C2029455681C267F34FE544BB">
    <w:name w:val="3382655C2029455681C267F34FE544BB"/>
  </w:style>
  <w:style w:type="paragraph" w:customStyle="1" w:styleId="C7DD0391C1494FDB8AB093AD92DBC56B">
    <w:name w:val="C7DD0391C1494FDB8AB093AD92DBC56B"/>
  </w:style>
  <w:style w:type="paragraph" w:customStyle="1" w:styleId="F626D52A76A04A0A90DBDDA7BB91D776">
    <w:name w:val="F626D52A76A04A0A90DBDDA7BB91D776"/>
  </w:style>
  <w:style w:type="paragraph" w:customStyle="1" w:styleId="C8A302ED4E3E4CC897BF4531DFF31992">
    <w:name w:val="C8A302ED4E3E4CC897BF4531DFF31992"/>
  </w:style>
  <w:style w:type="paragraph" w:customStyle="1" w:styleId="6DC42F8B32CC4498B9CD8A35F5286409">
    <w:name w:val="6DC42F8B32CC4498B9CD8A35F5286409"/>
  </w:style>
  <w:style w:type="paragraph" w:customStyle="1" w:styleId="CE8A310A499F400CAFC8E80229AB58BC">
    <w:name w:val="CE8A310A499F400CAFC8E80229AB58BC"/>
  </w:style>
  <w:style w:type="paragraph" w:customStyle="1" w:styleId="733C8586647E47DC9C2595D1A6CF267E">
    <w:name w:val="733C8586647E47DC9C2595D1A6CF267E"/>
  </w:style>
  <w:style w:type="paragraph" w:customStyle="1" w:styleId="EC4C8C309E844BF9BF4F552CB8D65276">
    <w:name w:val="EC4C8C309E844BF9BF4F552CB8D65276"/>
  </w:style>
  <w:style w:type="paragraph" w:customStyle="1" w:styleId="CF71EB0E20DE455AA25865886468E562">
    <w:name w:val="CF71EB0E20DE455AA25865886468E562"/>
  </w:style>
  <w:style w:type="paragraph" w:customStyle="1" w:styleId="70614F1C4C6047298EEAF3CFE42B7968">
    <w:name w:val="70614F1C4C6047298EEAF3CFE42B7968"/>
  </w:style>
  <w:style w:type="paragraph" w:customStyle="1" w:styleId="67261778A6A74D0F8392404AC2FBBD68">
    <w:name w:val="67261778A6A74D0F8392404AC2FBB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nnual Repor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2020-12-03T22:46:43+00:00</PPLastReviewedDate>
    <PPSubmittedDate xmlns="2142b662-f515-4f21-97e5-5a6002b7dd79">2020-12-03T22:46:23+00:00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2020-12-03T22:46:43+00:00</PPModeratedDate>
    <PPReferenceNumber xmlns="2142b662-f515-4f21-97e5-5a6002b7dd79" xsi:nil="true"/>
  </documentManagement>
</p:properties>
</file>

<file path=customXml/item2.xml><?xml version="1.0" encoding="utf-8"?>
<CoverPageProperties xmlns="http://schemas.microsoft.com/office/2006/coverPageProps">
  <PublishDate>2021-01-11T00:00:00</PublishDate>
  <Abstract>ROMA &amp; DISTRICT SCHOOL SPORT ASSOCIATION</Abstract>
  <CompanyAddress>105 Cambridge Street, Mitchell Qld 4465</CompanyAddress>
  <CompanyPhone>07 46238888</CompanyPhone>
  <CompanyFax/>
  <CompanyEmail/>
</CoverPage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21C21F6A-BC02-4730-BC94-E727A497A6B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F679E4D8-73D9-412D-B716-777944E71373}"/>
</file>

<file path=customXml/itemProps4.xml><?xml version="1.0" encoding="utf-8"?>
<ds:datastoreItem xmlns:ds="http://schemas.openxmlformats.org/officeDocument/2006/customXml" ds:itemID="{07375792-4BDB-4D33-9268-919A33B86B11}"/>
</file>

<file path=customXml/itemProps5.xml><?xml version="1.0" encoding="utf-8"?>
<ds:datastoreItem xmlns:ds="http://schemas.openxmlformats.org/officeDocument/2006/customXml" ds:itemID="{ECDB9DB6-4BF1-432C-AAFB-C902EEEB3EB5}"/>
</file>

<file path=customXml/itemProps6.xml><?xml version="1.0" encoding="utf-8"?>
<ds:datastoreItem xmlns:ds="http://schemas.openxmlformats.org/officeDocument/2006/customXml" ds:itemID="{75D3FB3F-459F-427D-A1BD-400580DF4FB3}"/>
</file>

<file path=docProps/app.xml><?xml version="1.0" encoding="utf-8"?>
<Properties xmlns="http://schemas.openxmlformats.org/officeDocument/2006/extended-properties" xmlns:vt="http://schemas.openxmlformats.org/officeDocument/2006/docPropsVTypes">
  <Template>TimelessReport.dotx</Template>
  <TotalTime>1537</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management procedures</vt:lpstr>
    </vt:vector>
  </TitlesOfParts>
  <Company>Roma &amp; District School Sport Association</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management procedures</dc:title>
  <dc:creator>MALUS, Julia</dc:creator>
  <cp:keywords>www.southwestschoolsport.eq.edu.au</cp:keywords>
  <cp:lastModifiedBy>MALUS, Julia (jbuit2)</cp:lastModifiedBy>
  <cp:revision>13</cp:revision>
  <cp:lastPrinted>2020-05-13T05:20:00Z</cp:lastPrinted>
  <dcterms:created xsi:type="dcterms:W3CDTF">2020-05-08T01:52:00Z</dcterms:created>
  <dcterms:modified xsi:type="dcterms:W3CDTF">2020-12-03T04:38:00Z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0x0101008ED5C3144822D54FA30F25FD48ABD26F</vt:lpwstr>
  </property>
</Properties>
</file>